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233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26"/>
        <w:gridCol w:w="1842"/>
        <w:gridCol w:w="284"/>
        <w:gridCol w:w="2334"/>
      </w:tblGrid>
      <w:tr w:rsidR="00901C84" w:rsidRPr="009D55D8" w14:paraId="098558D2" w14:textId="77777777" w:rsidTr="00BC2342">
        <w:trPr>
          <w:trHeight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14:paraId="70550A9F" w14:textId="77777777" w:rsidR="00901C84" w:rsidRPr="009D55D8" w:rsidRDefault="00B03EE3" w:rsidP="00E979AE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9D55D8"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  <w:t>Company (installer)</w:t>
            </w:r>
          </w:p>
        </w:tc>
      </w:tr>
      <w:tr w:rsidR="00901C84" w:rsidRPr="009D55D8" w14:paraId="1F4B92CF" w14:textId="77777777" w:rsidTr="00BC2342">
        <w:trPr>
          <w:trHeight w:val="340"/>
        </w:trPr>
        <w:tc>
          <w:tcPr>
            <w:tcW w:w="2235" w:type="dxa"/>
            <w:vAlign w:val="center"/>
          </w:tcPr>
          <w:p w14:paraId="5BAD28DC" w14:textId="77777777" w:rsidR="00901C84" w:rsidRPr="009D55D8" w:rsidRDefault="00B03EE3" w:rsidP="008E737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14:paraId="1D055F15" w14:textId="77777777" w:rsidR="00901C84" w:rsidRPr="009D55D8" w:rsidRDefault="00DC5D05" w:rsidP="008E737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21D7654" w14:textId="77777777" w:rsidR="00901C84" w:rsidRPr="009D55D8" w:rsidRDefault="00B03EE3" w:rsidP="008E737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</w:t>
            </w:r>
            <w:r w:rsidR="00901C84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roject</w:t>
            </w:r>
          </w:p>
        </w:tc>
        <w:tc>
          <w:tcPr>
            <w:tcW w:w="2618" w:type="dxa"/>
            <w:gridSpan w:val="2"/>
            <w:vAlign w:val="center"/>
          </w:tcPr>
          <w:p w14:paraId="6F515C37" w14:textId="77777777" w:rsidR="00901C84" w:rsidRPr="009D55D8" w:rsidRDefault="00DC5D05" w:rsidP="008E737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901C84" w:rsidRPr="009D55D8" w14:paraId="4C545313" w14:textId="77777777" w:rsidTr="00BC2342">
        <w:trPr>
          <w:trHeight w:val="340"/>
        </w:trPr>
        <w:tc>
          <w:tcPr>
            <w:tcW w:w="2235" w:type="dxa"/>
            <w:vAlign w:val="center"/>
          </w:tcPr>
          <w:p w14:paraId="314BC72C" w14:textId="77777777" w:rsidR="00901C84" w:rsidRPr="009D55D8" w:rsidRDefault="00B03EE3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Handled by</w:t>
            </w:r>
          </w:p>
        </w:tc>
        <w:tc>
          <w:tcPr>
            <w:tcW w:w="2835" w:type="dxa"/>
            <w:gridSpan w:val="2"/>
            <w:vAlign w:val="center"/>
          </w:tcPr>
          <w:p w14:paraId="4324B0C3" w14:textId="77777777" w:rsidR="00901C84" w:rsidRPr="009D55D8" w:rsidRDefault="00DC5D05" w:rsidP="002E77F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19DF125" w14:textId="77777777" w:rsidR="00901C84" w:rsidRPr="009D55D8" w:rsidRDefault="00B03EE3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="00901C84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-mail</w: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2618" w:type="dxa"/>
            <w:gridSpan w:val="2"/>
            <w:vAlign w:val="center"/>
          </w:tcPr>
          <w:p w14:paraId="5338FD25" w14:textId="77777777" w:rsidR="00901C84" w:rsidRPr="009D55D8" w:rsidRDefault="00DC5D05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901C84" w:rsidRPr="009D55D8" w14:paraId="076607AD" w14:textId="77777777" w:rsidTr="00BC2342">
        <w:trPr>
          <w:trHeight w:val="340"/>
        </w:trPr>
        <w:tc>
          <w:tcPr>
            <w:tcW w:w="2235" w:type="dxa"/>
            <w:vAlign w:val="center"/>
          </w:tcPr>
          <w:p w14:paraId="5A03E98D" w14:textId="77777777" w:rsidR="00901C84" w:rsidRPr="009D55D8" w:rsidRDefault="00B03EE3" w:rsidP="00F16C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14:paraId="6323A468" w14:textId="77777777" w:rsidR="00901C84" w:rsidRPr="009D55D8" w:rsidRDefault="00DC5D05" w:rsidP="002E77F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9670FFB" w14:textId="77777777" w:rsidR="00901C84" w:rsidRPr="009D55D8" w:rsidRDefault="00B03EE3" w:rsidP="002E77F8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618" w:type="dxa"/>
            <w:gridSpan w:val="2"/>
            <w:vAlign w:val="center"/>
          </w:tcPr>
          <w:p w14:paraId="31DD0719" w14:textId="77777777" w:rsidR="00901C84" w:rsidRPr="009D55D8" w:rsidRDefault="00DC5D05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2E77F8" w:rsidRPr="009D55D8" w14:paraId="10EE0C65" w14:textId="77777777" w:rsidTr="00BC2342">
        <w:trPr>
          <w:trHeight w:hRule="exact"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14:paraId="70413729" w14:textId="77777777" w:rsidR="002E77F8" w:rsidRPr="009D55D8" w:rsidRDefault="002E77F8" w:rsidP="005561CF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9D55D8"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  <w:t>P</w:t>
            </w:r>
            <w:r w:rsidR="005561CF" w:rsidRPr="009D55D8"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  <w:t>ump specifications</w:t>
            </w:r>
          </w:p>
        </w:tc>
      </w:tr>
      <w:tr w:rsidR="002E77F8" w:rsidRPr="009D55D8" w14:paraId="32514BC2" w14:textId="77777777" w:rsidTr="00BC2342">
        <w:trPr>
          <w:trHeight w:val="431"/>
        </w:trPr>
        <w:tc>
          <w:tcPr>
            <w:tcW w:w="2235" w:type="dxa"/>
            <w:vAlign w:val="center"/>
          </w:tcPr>
          <w:p w14:paraId="175E32C5" w14:textId="77777777" w:rsidR="002E77F8" w:rsidRPr="009D55D8" w:rsidRDefault="005561CF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Capacity</w:t>
            </w:r>
          </w:p>
        </w:tc>
        <w:tc>
          <w:tcPr>
            <w:tcW w:w="2835" w:type="dxa"/>
            <w:gridSpan w:val="2"/>
            <w:vAlign w:val="center"/>
          </w:tcPr>
          <w:p w14:paraId="13CE6C43" w14:textId="77777777" w:rsidR="002E77F8" w:rsidRPr="009D55D8" w:rsidRDefault="002E77F8" w:rsidP="00E979A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DC5D05"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="00DC5D05"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="00DC5D05"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C5D05"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0"/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60537E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="00DF0233" w:rsidRPr="009D55D8">
              <w:rPr>
                <w:rFonts w:ascii="Tahoma" w:hAnsi="Tahoma" w:cs="Tahoma"/>
                <w:sz w:val="20"/>
                <w:szCs w:val="20"/>
                <w:lang w:val="en-US"/>
              </w:rPr>
              <w:t>l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t>/min</w:t>
            </w:r>
          </w:p>
        </w:tc>
        <w:tc>
          <w:tcPr>
            <w:tcW w:w="1842" w:type="dxa"/>
            <w:vAlign w:val="center"/>
          </w:tcPr>
          <w:p w14:paraId="711BFEC2" w14:textId="77777777" w:rsidR="002E77F8" w:rsidRPr="009D55D8" w:rsidRDefault="005561CF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Pressure</w:t>
            </w:r>
          </w:p>
        </w:tc>
        <w:tc>
          <w:tcPr>
            <w:tcW w:w="2618" w:type="dxa"/>
            <w:gridSpan w:val="2"/>
            <w:vAlign w:val="center"/>
          </w:tcPr>
          <w:p w14:paraId="5A095010" w14:textId="77777777" w:rsidR="002E77F8" w:rsidRPr="009D55D8" w:rsidRDefault="00DC5D05" w:rsidP="00E979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E77F8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2E77F8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60537E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="002E77F8" w:rsidRPr="009D55D8">
              <w:rPr>
                <w:rFonts w:ascii="Tahoma" w:hAnsi="Tahoma" w:cs="Tahoma"/>
                <w:sz w:val="20"/>
                <w:szCs w:val="20"/>
                <w:lang w:val="en-US"/>
              </w:rPr>
              <w:t>bar</w:t>
            </w:r>
          </w:p>
        </w:tc>
      </w:tr>
      <w:tr w:rsidR="002E77F8" w:rsidRPr="009D55D8" w14:paraId="2722F765" w14:textId="77777777" w:rsidTr="00BC2342">
        <w:trPr>
          <w:trHeight w:val="431"/>
        </w:trPr>
        <w:tc>
          <w:tcPr>
            <w:tcW w:w="2235" w:type="dxa"/>
            <w:vAlign w:val="center"/>
          </w:tcPr>
          <w:p w14:paraId="73D41210" w14:textId="77777777" w:rsidR="002E77F8" w:rsidRPr="009D55D8" w:rsidRDefault="005561CF" w:rsidP="00244FD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</w:t>
            </w:r>
            <w:r w:rsidR="00D6664A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rincipe</w:t>
            </w:r>
          </w:p>
        </w:tc>
        <w:tc>
          <w:tcPr>
            <w:tcW w:w="7295" w:type="dxa"/>
            <w:gridSpan w:val="5"/>
            <w:vAlign w:val="center"/>
          </w:tcPr>
          <w:p w14:paraId="29C5DFAF" w14:textId="77777777" w:rsidR="002E77F8" w:rsidRPr="009D55D8" w:rsidRDefault="00DC5D05" w:rsidP="009C3FD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5609E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9.5pt" o:ole="">
                  <v:imagedata r:id="rId8" o:title=""/>
                </v:shape>
                <w:control r:id="rId9" w:name="CheckBox6" w:shapeid="_x0000_i1025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369D8A2F">
                <v:shape id="_x0000_i1026" type="#_x0000_t75" style="width:56.25pt;height:19.5pt" o:ole="">
                  <v:imagedata r:id="rId10" o:title=""/>
                </v:shape>
                <w:control r:id="rId11" w:name="CheckBox7" w:shapeid="_x0000_i1026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54CAFEE5">
                <v:shape id="_x0000_i1027" type="#_x0000_t75" style="width:78pt;height:19.5pt" o:ole="">
                  <v:imagedata r:id="rId12" o:title=""/>
                </v:shape>
                <w:control r:id="rId13" w:name="CheckBox8" w:shapeid="_x0000_i1027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AA17E85">
                <v:shape id="_x0000_i1028" type="#_x0000_t75" style="width:58.5pt;height:19.5pt" o:ole="">
                  <v:imagedata r:id="rId14" o:title=""/>
                </v:shape>
                <w:control r:id="rId15" w:name="CheckBox9" w:shapeid="_x0000_i1028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686E4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686E4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686E4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686E4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686E4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686E4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60205" w:rsidRPr="009D55D8" w14:paraId="1F53C7BA" w14:textId="77777777" w:rsidTr="00BC2342">
        <w:trPr>
          <w:trHeight w:val="431"/>
        </w:trPr>
        <w:tc>
          <w:tcPr>
            <w:tcW w:w="2235" w:type="dxa"/>
            <w:vAlign w:val="center"/>
          </w:tcPr>
          <w:p w14:paraId="0379A7B9" w14:textId="77777777" w:rsidR="00360205" w:rsidRPr="009D55D8" w:rsidRDefault="00A4381C" w:rsidP="00244FD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Dri</w:t>
            </w:r>
            <w:r w:rsidR="004A49C3">
              <w:rPr>
                <w:rFonts w:ascii="Tahoma" w:hAnsi="Tahoma" w:cs="Tahoma"/>
                <w:b/>
                <w:sz w:val="20"/>
                <w:szCs w:val="20"/>
                <w:lang w:val="en-US"/>
              </w:rPr>
              <w:t>ving mechanism</w:t>
            </w:r>
          </w:p>
        </w:tc>
        <w:tc>
          <w:tcPr>
            <w:tcW w:w="7295" w:type="dxa"/>
            <w:gridSpan w:val="5"/>
            <w:vAlign w:val="center"/>
          </w:tcPr>
          <w:p w14:paraId="6D24295D" w14:textId="77777777" w:rsidR="00360205" w:rsidRPr="009D55D8" w:rsidRDefault="00DC5D05" w:rsidP="00A4381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707F7A4C">
                <v:shape id="_x0000_i1029" type="#_x0000_t75" style="width:105.75pt;height:19.5pt" o:ole="">
                  <v:imagedata r:id="rId16" o:title=""/>
                </v:shape>
                <w:control r:id="rId17" w:name="CheckBox16" w:shapeid="_x0000_i1029"/>
              </w:object>
            </w:r>
            <w:r w:rsidR="00A4381C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360205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6583A879">
                <v:shape id="_x0000_i1030" type="#_x0000_t75" style="width:57pt;height:19.5pt" o:ole="">
                  <v:imagedata r:id="rId18" o:title=""/>
                </v:shape>
                <w:control r:id="rId19" w:name="CheckBox17" w:shapeid="_x0000_i1030"/>
              </w:object>
            </w:r>
            <w:r w:rsidR="00360205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2E77F8" w:rsidRPr="009D55D8" w14:paraId="6E866C95" w14:textId="77777777" w:rsidTr="00BC2342">
        <w:trPr>
          <w:trHeight w:val="431"/>
        </w:trPr>
        <w:tc>
          <w:tcPr>
            <w:tcW w:w="2235" w:type="dxa"/>
            <w:vAlign w:val="center"/>
          </w:tcPr>
          <w:p w14:paraId="6C21F69F" w14:textId="77777777" w:rsidR="002E77F8" w:rsidRPr="009D55D8" w:rsidRDefault="00A4381C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Speed (max)</w:t>
            </w:r>
          </w:p>
        </w:tc>
        <w:tc>
          <w:tcPr>
            <w:tcW w:w="7295" w:type="dxa"/>
            <w:gridSpan w:val="5"/>
            <w:vAlign w:val="center"/>
          </w:tcPr>
          <w:p w14:paraId="6DFF199C" w14:textId="77777777" w:rsidR="002E77F8" w:rsidRPr="009D55D8" w:rsidRDefault="00DC5D05" w:rsidP="007E3C06">
            <w:pPr>
              <w:tabs>
                <w:tab w:val="left" w:pos="1165"/>
                <w:tab w:val="left" w:pos="3715"/>
                <w:tab w:val="left" w:pos="38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6E31555">
                <v:shape id="_x0000_i1031" type="#_x0000_t75" style="width:57.75pt;height:19.5pt" o:ole="">
                  <v:imagedata r:id="rId20" o:title=""/>
                </v:shape>
                <w:control r:id="rId21" w:name="CheckBox10" w:shapeid="_x0000_i1031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50B61C85">
                <v:shape id="_x0000_i1032" type="#_x0000_t75" style="width:55.5pt;height:19.5pt" o:ole="">
                  <v:imagedata r:id="rId22" o:title=""/>
                </v:shape>
                <w:control r:id="rId23" w:name="CheckBox11" w:shapeid="_x0000_i1032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7570EE75">
                <v:shape id="_x0000_i1033" type="#_x0000_t75" style="width:78pt;height:19.5pt" o:ole="">
                  <v:imagedata r:id="rId24" o:title=""/>
                </v:shape>
                <w:control r:id="rId25" w:name="CheckBox12" w:shapeid="_x0000_i1033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878FE09">
                <v:shape id="_x0000_i1034" type="#_x0000_t75" style="width:56.25pt;height:19.5pt" o:ole="">
                  <v:imagedata r:id="rId26" o:title=""/>
                </v:shape>
                <w:control r:id="rId27" w:name="CheckBox13" w:shapeid="_x0000_i1034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992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C63992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C63992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C63992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C63992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C63992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8A7692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rpm</w:t>
            </w:r>
          </w:p>
        </w:tc>
      </w:tr>
      <w:tr w:rsidR="00360205" w:rsidRPr="009D55D8" w14:paraId="650C548D" w14:textId="77777777" w:rsidTr="00BC2342">
        <w:trPr>
          <w:trHeight w:val="431"/>
        </w:trPr>
        <w:tc>
          <w:tcPr>
            <w:tcW w:w="2235" w:type="dxa"/>
            <w:vAlign w:val="center"/>
          </w:tcPr>
          <w:p w14:paraId="36007429" w14:textId="77777777" w:rsidR="00360205" w:rsidRPr="009D55D8" w:rsidRDefault="00A4381C" w:rsidP="00244FD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F-inverter</w:t>
            </w:r>
          </w:p>
        </w:tc>
        <w:tc>
          <w:tcPr>
            <w:tcW w:w="2835" w:type="dxa"/>
            <w:gridSpan w:val="2"/>
            <w:vAlign w:val="center"/>
          </w:tcPr>
          <w:p w14:paraId="4A750F40" w14:textId="77777777" w:rsidR="00360205" w:rsidRPr="009D55D8" w:rsidRDefault="00DC5D05" w:rsidP="009C3FD5">
            <w:pPr>
              <w:tabs>
                <w:tab w:val="left" w:pos="11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4B658BE">
                <v:shape id="_x0000_i1035" type="#_x0000_t75" style="width:57.75pt;height:19.5pt" o:ole="">
                  <v:imagedata r:id="rId28" o:title=""/>
                </v:shape>
                <w:control r:id="rId29" w:name="CheckBox14" w:shapeid="_x0000_i1035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27730B7">
                <v:shape id="_x0000_i1036" type="#_x0000_t75" style="width:55.5pt;height:19.5pt" o:ole="">
                  <v:imagedata r:id="rId30" o:title=""/>
                </v:shape>
                <w:control r:id="rId31" w:name="CheckBox15" w:shapeid="_x0000_i1036"/>
              </w:object>
            </w:r>
          </w:p>
        </w:tc>
        <w:tc>
          <w:tcPr>
            <w:tcW w:w="1842" w:type="dxa"/>
            <w:vAlign w:val="center"/>
          </w:tcPr>
          <w:p w14:paraId="07D6F999" w14:textId="77777777" w:rsidR="00360205" w:rsidRPr="009D55D8" w:rsidRDefault="00A4381C" w:rsidP="00A4381C">
            <w:pPr>
              <w:tabs>
                <w:tab w:val="left" w:pos="11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C</w:t>
            </w:r>
            <w:r w:rsidR="00360205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ascade</w:t>
            </w:r>
          </w:p>
        </w:tc>
        <w:tc>
          <w:tcPr>
            <w:tcW w:w="2618" w:type="dxa"/>
            <w:gridSpan w:val="2"/>
            <w:vAlign w:val="center"/>
          </w:tcPr>
          <w:p w14:paraId="5D3212E9" w14:textId="77777777" w:rsidR="00360205" w:rsidRPr="009D55D8" w:rsidRDefault="00DC5D05" w:rsidP="009C3FD5">
            <w:pPr>
              <w:tabs>
                <w:tab w:val="left" w:pos="11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31949F18">
                <v:shape id="_x0000_i1037" type="#_x0000_t75" style="width:57.75pt;height:19.5pt" o:ole="">
                  <v:imagedata r:id="rId32" o:title=""/>
                </v:shape>
                <w:control r:id="rId33" w:name="CheckBox141" w:shapeid="_x0000_i1037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DA8218E">
                <v:shape id="_x0000_i1038" type="#_x0000_t75" style="width:55.5pt;height:19.5pt" o:ole="">
                  <v:imagedata r:id="rId34" o:title=""/>
                </v:shape>
                <w:control r:id="rId35" w:name="CheckBox151" w:shapeid="_x0000_i1038"/>
              </w:object>
            </w:r>
          </w:p>
        </w:tc>
      </w:tr>
      <w:tr w:rsidR="002E77F8" w:rsidRPr="009D55D8" w14:paraId="3006D939" w14:textId="77777777" w:rsidTr="00BC2342">
        <w:trPr>
          <w:trHeight w:val="431"/>
        </w:trPr>
        <w:tc>
          <w:tcPr>
            <w:tcW w:w="2235" w:type="dxa"/>
            <w:vAlign w:val="center"/>
          </w:tcPr>
          <w:p w14:paraId="2514923F" w14:textId="77777777" w:rsidR="002E77F8" w:rsidRPr="009D55D8" w:rsidRDefault="00A4381C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Power supply</w:t>
            </w:r>
          </w:p>
        </w:tc>
        <w:tc>
          <w:tcPr>
            <w:tcW w:w="2835" w:type="dxa"/>
            <w:gridSpan w:val="2"/>
            <w:vAlign w:val="center"/>
          </w:tcPr>
          <w:p w14:paraId="213B3961" w14:textId="77777777" w:rsidR="002E77F8" w:rsidRPr="009D55D8" w:rsidRDefault="00DC5D05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E77F8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2E77F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2E77F8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  <w:t>V</w:t>
            </w:r>
            <w:r w:rsidR="00A4381C" w:rsidRPr="009D55D8">
              <w:rPr>
                <w:rFonts w:ascii="Tahoma" w:hAnsi="Tahoma" w:cs="Tahoma"/>
                <w:sz w:val="20"/>
                <w:szCs w:val="20"/>
                <w:lang w:val="en-US"/>
              </w:rPr>
              <w:t>olt</w:t>
            </w:r>
          </w:p>
        </w:tc>
        <w:tc>
          <w:tcPr>
            <w:tcW w:w="1842" w:type="dxa"/>
            <w:vAlign w:val="center"/>
          </w:tcPr>
          <w:p w14:paraId="78150471" w14:textId="77777777" w:rsidR="002E77F8" w:rsidRPr="009D55D8" w:rsidRDefault="00A4381C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F</w:t>
            </w:r>
            <w:r w:rsidR="002E77F8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requen</w: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cy</w:t>
            </w:r>
          </w:p>
        </w:tc>
        <w:tc>
          <w:tcPr>
            <w:tcW w:w="2618" w:type="dxa"/>
            <w:gridSpan w:val="2"/>
            <w:vAlign w:val="center"/>
          </w:tcPr>
          <w:p w14:paraId="59586AD2" w14:textId="77777777" w:rsidR="002E77F8" w:rsidRPr="009D55D8" w:rsidRDefault="00DC5D05" w:rsidP="00CB4D5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61C1A28">
                <v:shape id="_x0000_i1039" type="#_x0000_t75" style="width:51.75pt;height:19.5pt" o:ole="">
                  <v:imagedata r:id="rId36" o:title=""/>
                </v:shape>
                <w:control r:id="rId37" w:name="CheckBox4" w:shapeid="_x0000_i1039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F2434A5">
                <v:shape id="_x0000_i1040" type="#_x0000_t75" style="width:63pt;height:19.5pt" o:ole="">
                  <v:imagedata r:id="rId38" o:title=""/>
                </v:shape>
                <w:control r:id="rId39" w:name="CheckBox5" w:shapeid="_x0000_i1040"/>
              </w:object>
            </w:r>
          </w:p>
        </w:tc>
      </w:tr>
      <w:tr w:rsidR="00E979AE" w:rsidRPr="009D55D8" w14:paraId="5F817608" w14:textId="77777777" w:rsidTr="00BC2342">
        <w:trPr>
          <w:trHeight w:val="431"/>
        </w:trPr>
        <w:tc>
          <w:tcPr>
            <w:tcW w:w="2235" w:type="dxa"/>
            <w:vAlign w:val="center"/>
          </w:tcPr>
          <w:p w14:paraId="11C83EDE" w14:textId="77777777" w:rsidR="00E979AE" w:rsidRPr="009D55D8" w:rsidRDefault="003D1E10" w:rsidP="00244FD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Material preference</w:t>
            </w:r>
          </w:p>
        </w:tc>
        <w:tc>
          <w:tcPr>
            <w:tcW w:w="7295" w:type="dxa"/>
            <w:gridSpan w:val="5"/>
            <w:vAlign w:val="center"/>
          </w:tcPr>
          <w:p w14:paraId="4A209859" w14:textId="77777777" w:rsidR="00E979AE" w:rsidRPr="009D55D8" w:rsidRDefault="00DC5D05" w:rsidP="003D1E10">
            <w:pPr>
              <w:tabs>
                <w:tab w:val="left" w:pos="382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4B0455B0">
                <v:shape id="_x0000_i1041" type="#_x0000_t75" style="width:58.5pt;height:19.5pt" o:ole="">
                  <v:imagedata r:id="rId40" o:title=""/>
                </v:shape>
                <w:control r:id="rId41" w:name="CheckBox18" w:shapeid="_x0000_i1041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058202D">
                <v:shape id="_x0000_i1042" type="#_x0000_t75" style="width:117pt;height:19.5pt" o:ole="">
                  <v:imagedata r:id="rId42" o:title=""/>
                </v:shape>
                <w:control r:id="rId43" w:name="CheckBox19" w:shapeid="_x0000_i1042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4FD70CA7">
                <v:shape id="_x0000_i1043" type="#_x0000_t75" style="width:48.75pt;height:19.5pt" o:ole="">
                  <v:imagedata r:id="rId44" o:title=""/>
                </v:shape>
                <w:control r:id="rId45" w:name="CheckBox20" w:shapeid="_x0000_i1043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80D4641">
                <v:shape id="_x0000_i1044" type="#_x0000_t75" style="width:51pt;height:19.5pt" o:ole="">
                  <v:imagedata r:id="rId46" o:title=""/>
                </v:shape>
                <w:control r:id="rId47" w:name="CheckBox30" w:shapeid="_x0000_i1044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80107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980107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980107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980107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980107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980107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E979AE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</w:tc>
      </w:tr>
      <w:tr w:rsidR="00E979AE" w:rsidRPr="009D55D8" w14:paraId="1B8099F9" w14:textId="77777777" w:rsidTr="00BC2342">
        <w:trPr>
          <w:trHeight w:val="432"/>
        </w:trPr>
        <w:tc>
          <w:tcPr>
            <w:tcW w:w="2235" w:type="dxa"/>
            <w:vAlign w:val="center"/>
          </w:tcPr>
          <w:p w14:paraId="0499F9BC" w14:textId="77777777" w:rsidR="00E979AE" w:rsidRPr="009D55D8" w:rsidRDefault="00980107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Brand preference</w:t>
            </w:r>
          </w:p>
        </w:tc>
        <w:tc>
          <w:tcPr>
            <w:tcW w:w="7295" w:type="dxa"/>
            <w:gridSpan w:val="5"/>
            <w:vAlign w:val="center"/>
          </w:tcPr>
          <w:p w14:paraId="220E5932" w14:textId="77777777" w:rsidR="00E979AE" w:rsidRPr="009D55D8" w:rsidRDefault="00DC5D05" w:rsidP="007F3AC0">
            <w:pPr>
              <w:tabs>
                <w:tab w:val="left" w:pos="230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04CD67A">
                <v:shape id="_x0000_i1045" type="#_x0000_t75" style="width:58.5pt;height:19.5pt" o:ole="">
                  <v:imagedata r:id="rId48" o:title=""/>
                </v:shape>
                <w:control r:id="rId49" w:name="CheckBox40" w:shapeid="_x0000_i1045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ECCB5E7">
                <v:shape id="_x0000_i1046" type="#_x0000_t75" style="width:56.25pt;height:19.5pt" o:ole="">
                  <v:imagedata r:id="rId50" o:title=""/>
                </v:shape>
                <w:control r:id="rId51" w:name="CheckBox41" w:shapeid="_x0000_i1046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E6B1F82">
                <v:shape id="_x0000_i1047" type="#_x0000_t75" style="width:48.75pt;height:19.5pt" o:ole="">
                  <v:imagedata r:id="rId52" o:title=""/>
                </v:shape>
                <w:control r:id="rId53" w:name="CheckBox42" w:shapeid="_x0000_i1047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5EA4961E">
                <v:shape id="_x0000_i1048" type="#_x0000_t75" style="width:54pt;height:19.5pt" o:ole="">
                  <v:imagedata r:id="rId54" o:title=""/>
                </v:shape>
                <w:control r:id="rId55" w:name="CheckBox43" w:shapeid="_x0000_i1048"/>
              </w:object>
            </w:r>
            <w:r w:rsidR="00E979AE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  <w:t xml:space="preserve">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79AE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E979A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E979A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E979A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E979A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E979A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E979AE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</w:tc>
      </w:tr>
      <w:tr w:rsidR="00D86A1E" w:rsidRPr="009D55D8" w14:paraId="1C780F6F" w14:textId="77777777" w:rsidTr="00BC2342">
        <w:trPr>
          <w:trHeight w:hRule="exact"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14:paraId="2F9FB1E3" w14:textId="77777777" w:rsidR="00D86A1E" w:rsidRPr="009D55D8" w:rsidRDefault="001B0F3B" w:rsidP="00D86A1E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9D55D8"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  <w:t>Installation data</w:t>
            </w:r>
          </w:p>
        </w:tc>
      </w:tr>
      <w:tr w:rsidR="00D86A1E" w:rsidRPr="009D55D8" w14:paraId="54C078B2" w14:textId="77777777" w:rsidTr="00BC2342">
        <w:trPr>
          <w:cantSplit/>
          <w:trHeight w:val="340"/>
        </w:trPr>
        <w:tc>
          <w:tcPr>
            <w:tcW w:w="2235" w:type="dxa"/>
            <w:vAlign w:val="center"/>
          </w:tcPr>
          <w:p w14:paraId="44F4D11E" w14:textId="77777777" w:rsidR="00D86A1E" w:rsidRPr="009D55D8" w:rsidRDefault="001B0F3B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7295" w:type="dxa"/>
            <w:gridSpan w:val="5"/>
            <w:vAlign w:val="center"/>
          </w:tcPr>
          <w:p w14:paraId="7F0743C9" w14:textId="77777777" w:rsidR="00D86A1E" w:rsidRPr="009D55D8" w:rsidRDefault="00DC5D05" w:rsidP="007666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6B1FD935">
                <v:shape id="_x0000_i1049" type="#_x0000_t75" style="width:58.5pt;height:19.5pt" o:ole="">
                  <v:imagedata r:id="rId56" o:title=""/>
                </v:shape>
                <w:control r:id="rId57" w:name="CheckBox44" w:shapeid="_x0000_i1049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3FDCBE11">
                <v:shape id="_x0000_i1050" type="#_x0000_t75" style="width:56.25pt;height:19.5pt" o:ole="">
                  <v:imagedata r:id="rId58" o:title=""/>
                </v:shape>
                <w:control r:id="rId59" w:name="CheckBox45" w:shapeid="_x0000_i1050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27456BD">
                <v:shape id="_x0000_i1051" type="#_x0000_t75" style="width:77.25pt;height:19.5pt" o:ole="">
                  <v:imagedata r:id="rId60" o:title=""/>
                </v:shape>
                <w:control r:id="rId61" w:name="CheckBox46" w:shapeid="_x0000_i1051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4304BDB">
                <v:shape id="_x0000_i1052" type="#_x0000_t75" style="width:58.5pt;height:19.5pt" o:ole="">
                  <v:imagedata r:id="rId62" o:title=""/>
                </v:shape>
                <w:control r:id="rId63" w:name="CheckBox47" w:shapeid="_x0000_i1052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6A1E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D86A1E" w:rsidRPr="009D55D8" w14:paraId="641D698D" w14:textId="77777777" w:rsidTr="00BC2342">
        <w:trPr>
          <w:trHeight w:val="340"/>
        </w:trPr>
        <w:tc>
          <w:tcPr>
            <w:tcW w:w="2235" w:type="dxa"/>
            <w:vAlign w:val="center"/>
          </w:tcPr>
          <w:p w14:paraId="76E3161C" w14:textId="77777777" w:rsidR="00D86A1E" w:rsidRPr="009D55D8" w:rsidRDefault="001B0F3B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Running hours</w:t>
            </w:r>
          </w:p>
        </w:tc>
        <w:tc>
          <w:tcPr>
            <w:tcW w:w="7295" w:type="dxa"/>
            <w:gridSpan w:val="5"/>
            <w:vAlign w:val="center"/>
          </w:tcPr>
          <w:p w14:paraId="00D41B06" w14:textId="77777777" w:rsidR="00D86A1E" w:rsidRPr="009D55D8" w:rsidRDefault="00DC5D05" w:rsidP="001B0F3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6A1E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D86A1E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1B0F3B" w:rsidRPr="009D55D8">
              <w:rPr>
                <w:rFonts w:ascii="Tahoma" w:hAnsi="Tahoma" w:cs="Tahoma"/>
                <w:sz w:val="20"/>
                <w:szCs w:val="20"/>
                <w:lang w:val="en-US"/>
              </w:rPr>
              <w:t>hours/day</w:t>
            </w:r>
            <w:r w:rsidR="00D86A1E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6A1E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D86A1E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D86A1E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1B0F3B" w:rsidRPr="009D55D8">
              <w:rPr>
                <w:rFonts w:ascii="Tahoma" w:hAnsi="Tahoma" w:cs="Tahoma"/>
                <w:sz w:val="20"/>
                <w:szCs w:val="20"/>
                <w:lang w:val="en-US"/>
              </w:rPr>
              <w:t>hours/week</w:t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1B0F3B" w:rsidRPr="009D55D8">
              <w:rPr>
                <w:rFonts w:ascii="Tahoma" w:hAnsi="Tahoma" w:cs="Tahoma"/>
                <w:sz w:val="20"/>
                <w:szCs w:val="20"/>
                <w:lang w:val="en-US"/>
              </w:rPr>
              <w:t>hours/year</w:t>
            </w:r>
          </w:p>
        </w:tc>
      </w:tr>
      <w:tr w:rsidR="003E481B" w:rsidRPr="009D55D8" w14:paraId="4D084A70" w14:textId="77777777" w:rsidTr="00BC2342">
        <w:trPr>
          <w:trHeight w:val="340"/>
        </w:trPr>
        <w:tc>
          <w:tcPr>
            <w:tcW w:w="2235" w:type="dxa"/>
            <w:vAlign w:val="center"/>
          </w:tcPr>
          <w:p w14:paraId="57674527" w14:textId="77777777" w:rsidR="003E481B" w:rsidRPr="009D55D8" w:rsidRDefault="001B0F3B" w:rsidP="001B0F3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="003E481B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otal capacit</w: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409" w:type="dxa"/>
            <w:vAlign w:val="center"/>
          </w:tcPr>
          <w:p w14:paraId="2FD4C2EF" w14:textId="77777777" w:rsidR="003E481B" w:rsidRPr="009D55D8" w:rsidRDefault="00DC5D05" w:rsidP="00402B4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402B4D" w:rsidRPr="009D55D8">
              <w:rPr>
                <w:rFonts w:ascii="Tahoma" w:hAnsi="Tahoma" w:cs="Tahoma"/>
                <w:sz w:val="20"/>
                <w:szCs w:val="20"/>
                <w:lang w:val="en-US"/>
              </w:rPr>
              <w:t>l</w:t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t>/min</w:t>
            </w:r>
          </w:p>
        </w:tc>
        <w:tc>
          <w:tcPr>
            <w:tcW w:w="2268" w:type="dxa"/>
            <w:gridSpan w:val="2"/>
            <w:vAlign w:val="center"/>
          </w:tcPr>
          <w:p w14:paraId="10471588" w14:textId="77777777" w:rsidR="003E481B" w:rsidRPr="009D55D8" w:rsidRDefault="001B0F3B" w:rsidP="00D86A1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t>number of pumps:</w:t>
            </w:r>
          </w:p>
        </w:tc>
        <w:tc>
          <w:tcPr>
            <w:tcW w:w="2618" w:type="dxa"/>
            <w:gridSpan w:val="2"/>
            <w:vAlign w:val="center"/>
          </w:tcPr>
          <w:p w14:paraId="1211B98E" w14:textId="77777777" w:rsidR="003E481B" w:rsidRPr="009D55D8" w:rsidRDefault="00DC5D05" w:rsidP="003E481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1B0F3B" w:rsidRPr="009D55D8">
              <w:rPr>
                <w:rFonts w:ascii="Tahoma" w:hAnsi="Tahoma" w:cs="Tahoma"/>
                <w:sz w:val="20"/>
                <w:szCs w:val="20"/>
                <w:lang w:val="en-US"/>
              </w:rPr>
              <w:t>pieces</w:t>
            </w:r>
          </w:p>
        </w:tc>
      </w:tr>
      <w:tr w:rsidR="003E481B" w:rsidRPr="009D55D8" w14:paraId="76821DA5" w14:textId="77777777" w:rsidTr="00BC2342">
        <w:trPr>
          <w:trHeight w:val="331"/>
        </w:trPr>
        <w:tc>
          <w:tcPr>
            <w:tcW w:w="2235" w:type="dxa"/>
            <w:vAlign w:val="center"/>
          </w:tcPr>
          <w:p w14:paraId="521C79F6" w14:textId="77777777" w:rsidR="003E481B" w:rsidRPr="009D55D8" w:rsidRDefault="001B0F3B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Number of sections</w:t>
            </w:r>
          </w:p>
        </w:tc>
        <w:tc>
          <w:tcPr>
            <w:tcW w:w="2409" w:type="dxa"/>
            <w:vAlign w:val="center"/>
          </w:tcPr>
          <w:p w14:paraId="297FB2F4" w14:textId="77777777" w:rsidR="003E481B" w:rsidRPr="009D55D8" w:rsidRDefault="00DC5D05" w:rsidP="004A49C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4A49C3" w:rsidRPr="004A49C3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1</w:t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1B0F3B" w:rsidRPr="009D55D8">
              <w:rPr>
                <w:rFonts w:ascii="Tahoma" w:hAnsi="Tahoma" w:cs="Tahoma"/>
                <w:sz w:val="20"/>
                <w:szCs w:val="20"/>
                <w:lang w:val="en-US"/>
              </w:rPr>
              <w:t>pieces</w:t>
            </w:r>
          </w:p>
        </w:tc>
        <w:tc>
          <w:tcPr>
            <w:tcW w:w="4886" w:type="dxa"/>
            <w:gridSpan w:val="4"/>
            <w:vAlign w:val="center"/>
          </w:tcPr>
          <w:p w14:paraId="2300F34A" w14:textId="77777777" w:rsidR="003E481B" w:rsidRPr="009D55D8" w:rsidRDefault="00DC5D05" w:rsidP="00764CF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BDAD712">
                <v:shape id="_x0000_i1053" type="#_x0000_t75" style="width:117.75pt;height:19.5pt" o:ole="">
                  <v:imagedata r:id="rId64" o:title=""/>
                </v:shape>
                <w:control r:id="rId65" w:name="CheckBox48" w:shapeid="_x0000_i1053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35797E18">
                <v:shape id="_x0000_i1054" type="#_x0000_t75" style="width:108pt;height:19.5pt" o:ole="">
                  <v:imagedata r:id="rId66" o:title=""/>
                </v:shape>
                <w:control r:id="rId67" w:name="CheckBox49" w:shapeid="_x0000_i1054"/>
              </w:object>
            </w:r>
          </w:p>
        </w:tc>
      </w:tr>
      <w:tr w:rsidR="003E481B" w:rsidRPr="009D55D8" w14:paraId="00049379" w14:textId="77777777" w:rsidTr="00BC2342">
        <w:trPr>
          <w:trHeight w:hRule="exact" w:val="740"/>
        </w:trPr>
        <w:tc>
          <w:tcPr>
            <w:tcW w:w="2235" w:type="dxa"/>
            <w:vAlign w:val="center"/>
          </w:tcPr>
          <w:p w14:paraId="78B832E2" w14:textId="77777777" w:rsidR="003E481B" w:rsidRPr="009D55D8" w:rsidRDefault="001B0F3B" w:rsidP="00CB4D5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Water quality</w:t>
            </w:r>
          </w:p>
        </w:tc>
        <w:tc>
          <w:tcPr>
            <w:tcW w:w="7295" w:type="dxa"/>
            <w:gridSpan w:val="5"/>
            <w:vAlign w:val="center"/>
          </w:tcPr>
          <w:p w14:paraId="4D84F054" w14:textId="77777777" w:rsidR="003E481B" w:rsidRPr="009D55D8" w:rsidRDefault="00DC5D05" w:rsidP="004C74B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0E72D2C">
                <v:shape id="_x0000_i1055" type="#_x0000_t75" style="width:71.25pt;height:16.5pt" o:ole="">
                  <v:imagedata r:id="rId68" o:title=""/>
                </v:shape>
                <w:control r:id="rId69" w:name="CheckBox50" w:shapeid="_x0000_i1055"/>
              </w:object>
            </w:r>
            <w:r w:rsidR="00325FDD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FBCAB48">
                <v:shape id="_x0000_i1056" type="#_x0000_t75" style="width:73.5pt;height:15pt" o:ole="">
                  <v:imagedata r:id="rId70" o:title=""/>
                </v:shape>
                <w:control r:id="rId71" w:name="CheckBox51" w:shapeid="_x0000_i1056"/>
              </w:object>
            </w:r>
            <w:r w:rsidR="00325FDD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5403A8C5">
                <v:shape id="_x0000_i1057" type="#_x0000_t75" style="width:70.5pt;height:15pt" o:ole="">
                  <v:imagedata r:id="rId72" o:title=""/>
                </v:shape>
                <w:control r:id="rId73" w:name="CheckBox52" w:shapeid="_x0000_i1057"/>
              </w:object>
            </w:r>
            <w:r w:rsidR="00325FDD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B6E6F93">
                <v:shape id="_x0000_i1058" type="#_x0000_t75" style="width:96.75pt;height:15pt" o:ole="">
                  <v:imagedata r:id="rId74" o:title=""/>
                </v:shape>
                <w:control r:id="rId75" w:name="CheckBox53" w:shapeid="_x0000_i1058"/>
              </w:object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46BB245B">
                <v:shape id="_x0000_i1059" type="#_x0000_t75" style="width:75.75pt;height:16.5pt" o:ole="">
                  <v:imagedata r:id="rId76" o:title=""/>
                </v:shape>
                <w:control r:id="rId77" w:name="CheckBox54" w:shapeid="_x0000_i1059"/>
              </w:object>
            </w:r>
            <w:r w:rsidR="00325FDD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4C74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46E9B9E">
                <v:shape id="_x0000_i1060" type="#_x0000_t75" style="width:59.25pt;height:16.5pt" o:ole="">
                  <v:imagedata r:id="rId78" o:title=""/>
                </v:shape>
                <w:control r:id="rId79" w:name="CheckBox55" w:shapeid="_x0000_i1060"/>
              </w:object>
            </w:r>
            <w:r w:rsidR="00325FDD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</w:t>
            </w:r>
            <w:r w:rsidR="006F27C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325FDD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7254A6BB">
                <v:shape id="_x0000_i1061" type="#_x0000_t75" style="width:61.5pt;height:16.5pt" o:ole="">
                  <v:imagedata r:id="rId80" o:title=""/>
                </v:shape>
                <w:control r:id="rId81" w:name="CheckBox56" w:shapeid="_x0000_i1061"/>
              </w:object>
            </w:r>
            <w:r w:rsidR="00325FDD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348D45D3">
                <v:shape id="_x0000_i1062" type="#_x0000_t75" style="width:51pt;height:14.25pt" o:ole="">
                  <v:imagedata r:id="rId82" o:title=""/>
                </v:shape>
                <w:control r:id="rId83" w:name="CheckBox57" w:shapeid="_x0000_i1062"/>
              </w:object>
            </w:r>
            <w:r w:rsidR="00325FDD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3E481B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B30764" w:rsidRPr="009D55D8" w14:paraId="176F7E22" w14:textId="77777777" w:rsidTr="00BC2342">
        <w:trPr>
          <w:trHeight w:hRule="exact"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14:paraId="4A9A2AF9" w14:textId="77777777" w:rsidR="00B30764" w:rsidRPr="009D55D8" w:rsidRDefault="00B30764" w:rsidP="00B30764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9D55D8"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  <w:t>Appendages</w:t>
            </w:r>
          </w:p>
        </w:tc>
      </w:tr>
      <w:tr w:rsidR="00D01C3F" w:rsidRPr="009D55D8" w14:paraId="6400DE82" w14:textId="77777777" w:rsidTr="00BC2342">
        <w:trPr>
          <w:trHeight w:hRule="exact" w:val="397"/>
        </w:trPr>
        <w:tc>
          <w:tcPr>
            <w:tcW w:w="2235" w:type="dxa"/>
            <w:vAlign w:val="center"/>
          </w:tcPr>
          <w:p w14:paraId="2B46A05D" w14:textId="77777777" w:rsidR="00D01C3F" w:rsidRPr="009D55D8" w:rsidRDefault="007D0A28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Pressure regulator</w:t>
            </w:r>
          </w:p>
        </w:tc>
        <w:tc>
          <w:tcPr>
            <w:tcW w:w="2835" w:type="dxa"/>
            <w:gridSpan w:val="2"/>
            <w:vAlign w:val="center"/>
          </w:tcPr>
          <w:p w14:paraId="4F82EA99" w14:textId="77777777" w:rsidR="00D01C3F" w:rsidRPr="009D55D8" w:rsidRDefault="00DC5D05" w:rsidP="00D700E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ABC8D17">
                <v:shape id="_x0000_i1063" type="#_x0000_t75" style="width:55.5pt;height:17.25pt" o:ole="">
                  <v:imagedata r:id="rId84" o:title=""/>
                </v:shape>
                <w:control r:id="rId85" w:name="CheckBox116" w:shapeid="_x0000_i1063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1E7D723D">
                <v:shape id="_x0000_i1064" type="#_x0000_t75" style="width:52.5pt;height:19.5pt" o:ole="">
                  <v:imagedata r:id="rId86" o:title=""/>
                </v:shape>
                <w:control r:id="rId87" w:name="CheckBox28" w:shapeid="_x0000_i1064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6C6ECF1D" w14:textId="77777777" w:rsidR="00D01C3F" w:rsidRPr="009D55D8" w:rsidRDefault="007D0A28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="00D01C3F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ccumulator</w:t>
            </w:r>
          </w:p>
        </w:tc>
        <w:tc>
          <w:tcPr>
            <w:tcW w:w="2334" w:type="dxa"/>
            <w:vAlign w:val="center"/>
          </w:tcPr>
          <w:p w14:paraId="720C7C13" w14:textId="77777777" w:rsidR="00D01C3F" w:rsidRPr="009D55D8" w:rsidRDefault="00DC5D05" w:rsidP="00D700EF">
            <w:pPr>
              <w:rPr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4D94618E">
                <v:shape id="_x0000_i1065" type="#_x0000_t75" style="width:48.75pt;height:16.5pt" o:ole="">
                  <v:imagedata r:id="rId88" o:title=""/>
                </v:shape>
                <w:control r:id="rId89" w:name="CheckBox115" w:shapeid="_x0000_i1065"/>
              </w:objec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506F64CB">
                <v:shape id="_x0000_i1066" type="#_x0000_t75" style="width:52.5pt;height:15pt" o:ole="">
                  <v:imagedata r:id="rId90" o:title=""/>
                </v:shape>
                <w:control r:id="rId91" w:name="CheckBox27" w:shapeid="_x0000_i1066"/>
              </w:object>
            </w:r>
          </w:p>
        </w:tc>
      </w:tr>
      <w:tr w:rsidR="00D01C3F" w:rsidRPr="009D55D8" w14:paraId="5143BA9A" w14:textId="77777777" w:rsidTr="00BC2342">
        <w:trPr>
          <w:trHeight w:hRule="exact" w:val="397"/>
        </w:trPr>
        <w:tc>
          <w:tcPr>
            <w:tcW w:w="2235" w:type="dxa"/>
            <w:vAlign w:val="center"/>
          </w:tcPr>
          <w:p w14:paraId="106519F0" w14:textId="77777777" w:rsidR="00D01C3F" w:rsidRPr="009D55D8" w:rsidRDefault="007D0A28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Non-return valve</w:t>
            </w:r>
          </w:p>
        </w:tc>
        <w:tc>
          <w:tcPr>
            <w:tcW w:w="2835" w:type="dxa"/>
            <w:gridSpan w:val="2"/>
            <w:vAlign w:val="center"/>
          </w:tcPr>
          <w:p w14:paraId="11A0D792" w14:textId="77777777" w:rsidR="00D01C3F" w:rsidRPr="009D55D8" w:rsidRDefault="00DC5D05" w:rsidP="00D700E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5C7AA246">
                <v:shape id="_x0000_i1067" type="#_x0000_t75" style="width:55.5pt;height:19.5pt" o:ole="">
                  <v:imagedata r:id="rId92" o:title=""/>
                </v:shape>
                <w:control r:id="rId93" w:name="CheckBox1101" w:shapeid="_x0000_i1067"/>
              </w:objec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67B05229">
                <v:shape id="_x0000_i1068" type="#_x0000_t75" style="width:52.5pt;height:19.5pt" o:ole="">
                  <v:imagedata r:id="rId94" o:title=""/>
                </v:shape>
                <w:control r:id="rId95" w:name="CheckBox211" w:shapeid="_x0000_i1068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627AA52C" w14:textId="77777777" w:rsidR="00D01C3F" w:rsidRPr="009D55D8" w:rsidRDefault="007D0A28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F</w:t>
            </w:r>
            <w:r w:rsidR="00D01C3F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ilters</w:t>
            </w:r>
          </w:p>
        </w:tc>
        <w:tc>
          <w:tcPr>
            <w:tcW w:w="2334" w:type="dxa"/>
            <w:vAlign w:val="center"/>
          </w:tcPr>
          <w:p w14:paraId="161F7E7A" w14:textId="77777777" w:rsidR="00D01C3F" w:rsidRPr="009D55D8" w:rsidRDefault="00DC5D05" w:rsidP="00D700EF">
            <w:pPr>
              <w:rPr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724CDCF6">
                <v:shape id="_x0000_i1069" type="#_x0000_t75" style="width:48.75pt;height:17.25pt" o:ole="">
                  <v:imagedata r:id="rId96" o:title=""/>
                </v:shape>
                <w:control r:id="rId97" w:name="CheckBox114" w:shapeid="_x0000_i1069"/>
              </w:objec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09C5C30E">
                <v:shape id="_x0000_i1070" type="#_x0000_t75" style="width:52.5pt;height:17.25pt" o:ole="">
                  <v:imagedata r:id="rId98" o:title=""/>
                </v:shape>
                <w:control r:id="rId99" w:name="CheckBox26" w:shapeid="_x0000_i1070"/>
              </w:object>
            </w:r>
          </w:p>
        </w:tc>
      </w:tr>
      <w:tr w:rsidR="00D01C3F" w:rsidRPr="009D55D8" w14:paraId="39B717D9" w14:textId="77777777" w:rsidTr="00BC2342">
        <w:trPr>
          <w:trHeight w:hRule="exact" w:val="397"/>
        </w:trPr>
        <w:tc>
          <w:tcPr>
            <w:tcW w:w="2235" w:type="dxa"/>
            <w:vAlign w:val="center"/>
          </w:tcPr>
          <w:p w14:paraId="2E5A8D33" w14:textId="77777777" w:rsidR="00D01C3F" w:rsidRPr="009D55D8" w:rsidRDefault="00D01C3F" w:rsidP="007D0A2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H</w:t>
            </w:r>
            <w:r w:rsidR="007D0A28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igh-pressure hose</w:t>
            </w:r>
          </w:p>
        </w:tc>
        <w:tc>
          <w:tcPr>
            <w:tcW w:w="2835" w:type="dxa"/>
            <w:gridSpan w:val="2"/>
            <w:vAlign w:val="center"/>
          </w:tcPr>
          <w:p w14:paraId="62E79C8A" w14:textId="77777777" w:rsidR="00D01C3F" w:rsidRPr="009D55D8" w:rsidRDefault="00DC5D05" w:rsidP="00D700EF">
            <w:pPr>
              <w:rPr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02D8A2F7">
                <v:shape id="_x0000_i1071" type="#_x0000_t75" style="width:55.5pt;height:16.5pt" o:ole="">
                  <v:imagedata r:id="rId100" o:title=""/>
                </v:shape>
                <w:control r:id="rId101" w:name="CheckBox1131" w:shapeid="_x0000_i1071"/>
              </w:objec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4BF09E05">
                <v:shape id="_x0000_i1072" type="#_x0000_t75" style="width:52.5pt;height:15pt" o:ole="">
                  <v:imagedata r:id="rId102" o:title=""/>
                </v:shape>
                <w:control r:id="rId103" w:name="CheckBox241" w:shapeid="_x0000_i1072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6A6D511E" w14:textId="77777777" w:rsidR="00D01C3F" w:rsidRPr="009D55D8" w:rsidRDefault="007D0A28" w:rsidP="00D700EF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Air bleed</w:t>
            </w:r>
          </w:p>
        </w:tc>
        <w:tc>
          <w:tcPr>
            <w:tcW w:w="2334" w:type="dxa"/>
            <w:vAlign w:val="center"/>
          </w:tcPr>
          <w:p w14:paraId="7ECDD6D1" w14:textId="77777777" w:rsidR="00D01C3F" w:rsidRPr="009D55D8" w:rsidRDefault="00DC5D05" w:rsidP="00D700EF">
            <w:pPr>
              <w:rPr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68EAF9D0">
                <v:shape id="_x0000_i1073" type="#_x0000_t75" style="width:48.75pt;height:15.75pt" o:ole="">
                  <v:imagedata r:id="rId104" o:title=""/>
                </v:shape>
                <w:control r:id="rId105" w:name="CheckBox113" w:shapeid="_x0000_i1073"/>
              </w:objec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197E82CC">
                <v:shape id="_x0000_i1074" type="#_x0000_t75" style="width:52.5pt;height:15.75pt" o:ole="">
                  <v:imagedata r:id="rId106" o:title=""/>
                </v:shape>
                <w:control r:id="rId107" w:name="CheckBox24" w:shapeid="_x0000_i1074"/>
              </w:object>
            </w:r>
          </w:p>
        </w:tc>
      </w:tr>
      <w:tr w:rsidR="00D01C3F" w:rsidRPr="009D55D8" w14:paraId="4182B9A9" w14:textId="77777777" w:rsidTr="00BC2342">
        <w:trPr>
          <w:trHeight w:hRule="exact" w:val="397"/>
        </w:trPr>
        <w:tc>
          <w:tcPr>
            <w:tcW w:w="2235" w:type="dxa"/>
            <w:vAlign w:val="center"/>
          </w:tcPr>
          <w:p w14:paraId="401AA67D" w14:textId="77777777" w:rsidR="00D01C3F" w:rsidRPr="009D55D8" w:rsidRDefault="007D0A28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Min.pressure</w:t>
            </w:r>
            <w:proofErr w:type="spellEnd"/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switch</w:t>
            </w:r>
          </w:p>
        </w:tc>
        <w:tc>
          <w:tcPr>
            <w:tcW w:w="2835" w:type="dxa"/>
            <w:gridSpan w:val="2"/>
            <w:vAlign w:val="center"/>
          </w:tcPr>
          <w:p w14:paraId="5971EE43" w14:textId="77777777" w:rsidR="00D01C3F" w:rsidRPr="009D55D8" w:rsidRDefault="00DC5D05" w:rsidP="00D700EF">
            <w:pPr>
              <w:rPr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256C849B">
                <v:shape id="_x0000_i1076" type="#_x0000_t75" style="width:55.5pt;height:16.5pt" o:ole="">
                  <v:imagedata r:id="rId108" o:title=""/>
                </v:shape>
                <w:control r:id="rId109" w:name="CheckBox112" w:shapeid="_x0000_i1076"/>
              </w:objec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4F280680">
                <v:shape id="_x0000_i1078" type="#_x0000_t75" style="width:52.5pt;height:15.75pt" o:ole="">
                  <v:imagedata r:id="rId110" o:title=""/>
                </v:shape>
                <w:control r:id="rId111" w:name="CheckBox23" w:shapeid="_x0000_i1078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02CE6CEA" w14:textId="77777777" w:rsidR="00D01C3F" w:rsidRPr="009D55D8" w:rsidRDefault="007D0A28" w:rsidP="00D700EF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Pressure sensor</w:t>
            </w:r>
          </w:p>
        </w:tc>
        <w:tc>
          <w:tcPr>
            <w:tcW w:w="2334" w:type="dxa"/>
            <w:vAlign w:val="center"/>
          </w:tcPr>
          <w:p w14:paraId="4435080D" w14:textId="77777777" w:rsidR="00D01C3F" w:rsidRPr="009D55D8" w:rsidRDefault="00DC5D05" w:rsidP="00D700EF">
            <w:pPr>
              <w:rPr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4D8E2E52">
                <v:shape id="_x0000_i1080" type="#_x0000_t75" style="width:48.75pt;height:16.5pt" o:ole="">
                  <v:imagedata r:id="rId112" o:title=""/>
                </v:shape>
                <w:control r:id="rId113" w:name="CheckBox110" w:shapeid="_x0000_i1080"/>
              </w:objec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6293E71D">
                <v:shape id="_x0000_i1082" type="#_x0000_t75" style="width:52.5pt;height:16.5pt" o:ole="">
                  <v:imagedata r:id="rId114" o:title=""/>
                </v:shape>
                <w:control r:id="rId115" w:name="CheckBox21" w:shapeid="_x0000_i1082"/>
              </w:object>
            </w:r>
          </w:p>
        </w:tc>
      </w:tr>
      <w:tr w:rsidR="00D01C3F" w:rsidRPr="009D55D8" w14:paraId="4DFA9F57" w14:textId="77777777" w:rsidTr="00BC2342">
        <w:trPr>
          <w:trHeight w:hRule="exact" w:val="637"/>
        </w:trPr>
        <w:tc>
          <w:tcPr>
            <w:tcW w:w="2235" w:type="dxa"/>
            <w:vAlign w:val="center"/>
          </w:tcPr>
          <w:p w14:paraId="4F195831" w14:textId="77777777" w:rsidR="00E15E0D" w:rsidRPr="009D55D8" w:rsidRDefault="00E15E0D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Pressure gauge</w:t>
            </w:r>
          </w:p>
          <w:p w14:paraId="1A593ACD" w14:textId="77777777" w:rsidR="009D55D8" w:rsidRPr="009D55D8" w:rsidRDefault="009D55D8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at suction</w:t>
            </w:r>
          </w:p>
        </w:tc>
        <w:tc>
          <w:tcPr>
            <w:tcW w:w="2835" w:type="dxa"/>
            <w:gridSpan w:val="2"/>
            <w:vAlign w:val="center"/>
          </w:tcPr>
          <w:p w14:paraId="6C318CA2" w14:textId="77777777" w:rsidR="00D01C3F" w:rsidRPr="009D55D8" w:rsidRDefault="00DC5D05" w:rsidP="00D700EF">
            <w:pPr>
              <w:rPr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5F162FE1">
                <v:shape id="_x0000_i1084" type="#_x0000_t75" style="width:49.5pt;height:22.5pt" o:ole="">
                  <v:imagedata r:id="rId116" o:title=""/>
                </v:shape>
                <w:control r:id="rId117" w:name="CheckBox111" w:shapeid="_x0000_i1084"/>
              </w:object>
            </w:r>
            <w:r w:rsidR="00E15E0D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</w: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7137BD9A">
                <v:shape id="_x0000_i1086" type="#_x0000_t75" style="width:52.5pt;height:19.5pt" o:ole="">
                  <v:imagedata r:id="rId118" o:title=""/>
                </v:shape>
                <w:control r:id="rId119" w:name="CheckBox22" w:shapeid="_x0000_i1086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43ED0B9A" w14:textId="77777777" w:rsidR="00D01C3F" w:rsidRPr="009D55D8" w:rsidRDefault="009D55D8" w:rsidP="00D700EF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Pressure gauge</w:t>
            </w:r>
          </w:p>
          <w:p w14:paraId="77E2EA62" w14:textId="77777777" w:rsidR="009D55D8" w:rsidRPr="009D55D8" w:rsidRDefault="009D55D8" w:rsidP="00D700EF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at outlet</w:t>
            </w:r>
          </w:p>
        </w:tc>
        <w:tc>
          <w:tcPr>
            <w:tcW w:w="2334" w:type="dxa"/>
            <w:vAlign w:val="center"/>
          </w:tcPr>
          <w:p w14:paraId="5746B0D4" w14:textId="77777777" w:rsidR="00D01C3F" w:rsidRPr="009D55D8" w:rsidRDefault="00DC5D05" w:rsidP="00BB7105">
            <w:pPr>
              <w:rPr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0271A83F">
                <v:shape id="_x0000_i1088" type="#_x0000_t75" style="width:48.75pt;height:29.25pt" o:ole="">
                  <v:imagedata r:id="rId120" o:title=""/>
                </v:shape>
                <w:control r:id="rId121" w:name="CheckBox1102" w:shapeid="_x0000_i1088"/>
              </w:object>
            </w:r>
            <w:r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object w:dxaOrig="225" w:dyaOrig="225" w14:anchorId="5D50308F">
                <v:shape id="_x0000_i1090" type="#_x0000_t75" style="width:52.5pt;height:29.25pt" o:ole="">
                  <v:imagedata r:id="rId122" o:title=""/>
                </v:shape>
                <w:control r:id="rId123" w:name="CheckBox212" w:shapeid="_x0000_i1090"/>
              </w:object>
            </w:r>
          </w:p>
        </w:tc>
      </w:tr>
      <w:tr w:rsidR="00F86154" w:rsidRPr="009D55D8" w14:paraId="7AF6893D" w14:textId="77777777" w:rsidTr="00BC2342">
        <w:trPr>
          <w:trHeight w:hRule="exact" w:val="397"/>
        </w:trPr>
        <w:tc>
          <w:tcPr>
            <w:tcW w:w="2235" w:type="dxa"/>
            <w:vAlign w:val="center"/>
          </w:tcPr>
          <w:p w14:paraId="22BF9CC8" w14:textId="77777777" w:rsidR="00F86154" w:rsidRPr="009D55D8" w:rsidRDefault="00BB7105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Fittings</w:t>
            </w:r>
          </w:p>
        </w:tc>
        <w:tc>
          <w:tcPr>
            <w:tcW w:w="2835" w:type="dxa"/>
            <w:gridSpan w:val="2"/>
            <w:vAlign w:val="center"/>
          </w:tcPr>
          <w:p w14:paraId="2BEE65C5" w14:textId="77777777" w:rsidR="00F86154" w:rsidRPr="009D55D8" w:rsidRDefault="00DC5D05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6863B637">
                <v:shape id="_x0000_i1092" type="#_x0000_t75" style="width:55.5pt;height:19.5pt" o:ole="">
                  <v:imagedata r:id="rId124" o:title=""/>
                </v:shape>
                <w:control r:id="rId125" w:name="CheckBox34" w:shapeid="_x0000_i1092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54524BC6">
                <v:shape id="_x0000_i1094" type="#_x0000_t75" style="width:52.5pt;height:19.5pt" o:ole="">
                  <v:imagedata r:id="rId126" o:title=""/>
                </v:shape>
                <w:control r:id="rId127" w:name="CheckBox25" w:shapeid="_x0000_i1094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73C30A7C" w14:textId="77777777" w:rsidR="00F86154" w:rsidRPr="009D55D8" w:rsidRDefault="00BB7105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Assembly</w:t>
            </w:r>
          </w:p>
        </w:tc>
        <w:tc>
          <w:tcPr>
            <w:tcW w:w="2334" w:type="dxa"/>
            <w:vAlign w:val="center"/>
          </w:tcPr>
          <w:p w14:paraId="1C7621AC" w14:textId="77777777" w:rsidR="00F86154" w:rsidRPr="009D55D8" w:rsidRDefault="00DC5D05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7431C511">
                <v:shape id="_x0000_i1096" type="#_x0000_t75" style="width:48pt;height:19.5pt" o:ole="">
                  <v:imagedata r:id="rId128" o:title=""/>
                </v:shape>
                <w:control r:id="rId129" w:name="CheckBox33" w:shapeid="_x0000_i1096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34620AB9">
                <v:shape id="_x0000_i1098" type="#_x0000_t75" style="width:54pt;height:19.5pt" o:ole="">
                  <v:imagedata r:id="rId130" o:title=""/>
                </v:shape>
                <w:control r:id="rId131" w:name="CheckBox35" w:shapeid="_x0000_i1098"/>
              </w:object>
            </w:r>
          </w:p>
        </w:tc>
      </w:tr>
      <w:tr w:rsidR="00D137C9" w:rsidRPr="009D55D8" w14:paraId="01D27F80" w14:textId="77777777" w:rsidTr="00BC2342">
        <w:trPr>
          <w:trHeight w:hRule="exact"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14:paraId="5EFBED7B" w14:textId="77777777" w:rsidR="00D137C9" w:rsidRPr="009D55D8" w:rsidRDefault="004A49C3" w:rsidP="00D137C9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8"/>
                <w:lang w:val="en-US"/>
              </w:rPr>
              <w:t>Options</w:t>
            </w:r>
          </w:p>
        </w:tc>
      </w:tr>
      <w:tr w:rsidR="00D137C9" w:rsidRPr="009D55D8" w14:paraId="2C424BE2" w14:textId="77777777" w:rsidTr="00BC2342">
        <w:trPr>
          <w:trHeight w:hRule="exact" w:val="397"/>
        </w:trPr>
        <w:tc>
          <w:tcPr>
            <w:tcW w:w="2235" w:type="dxa"/>
            <w:vAlign w:val="center"/>
          </w:tcPr>
          <w:p w14:paraId="0371EFA0" w14:textId="77777777" w:rsidR="00D137C9" w:rsidRPr="009D55D8" w:rsidRDefault="00BB7105" w:rsidP="00BB710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Pu</w:t>
            </w:r>
            <w:r w:rsidR="00D137C9" w:rsidRPr="009D55D8">
              <w:rPr>
                <w:rFonts w:ascii="Tahoma" w:hAnsi="Tahoma" w:cs="Tahoma"/>
                <w:b/>
                <w:sz w:val="20"/>
                <w:szCs w:val="20"/>
                <w:lang w:val="en-US"/>
              </w:rPr>
              <w:t>mp support</w:t>
            </w:r>
          </w:p>
        </w:tc>
        <w:tc>
          <w:tcPr>
            <w:tcW w:w="2835" w:type="dxa"/>
            <w:gridSpan w:val="2"/>
            <w:vAlign w:val="center"/>
          </w:tcPr>
          <w:p w14:paraId="4502815A" w14:textId="77777777" w:rsidR="00D137C9" w:rsidRPr="009D55D8" w:rsidRDefault="00DC5D05" w:rsidP="0077562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30422443">
                <v:shape id="_x0000_i1100" type="#_x0000_t75" style="width:55.5pt;height:19.5pt" o:ole="">
                  <v:imagedata r:id="rId132" o:title=""/>
                </v:shape>
                <w:control r:id="rId133" w:name="CheckBox3" w:shapeid="_x0000_i1100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7475FBFF">
                <v:shape id="_x0000_i1102" type="#_x0000_t75" style="width:54.75pt;height:19.5pt" o:ole="">
                  <v:imagedata r:id="rId134" o:title=""/>
                </v:shape>
                <w:control r:id="rId135" w:name="CheckBox29" w:shapeid="_x0000_i1102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0C293B52" w14:textId="77777777" w:rsidR="00D137C9" w:rsidRPr="009D55D8" w:rsidRDefault="00BB7105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Delivery pump</w:t>
            </w:r>
          </w:p>
        </w:tc>
        <w:tc>
          <w:tcPr>
            <w:tcW w:w="2334" w:type="dxa"/>
            <w:vAlign w:val="center"/>
          </w:tcPr>
          <w:p w14:paraId="24D576FB" w14:textId="77777777" w:rsidR="00D137C9" w:rsidRPr="009D55D8" w:rsidRDefault="00DC5D05" w:rsidP="00EC2A7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6D5167C9">
                <v:shape id="_x0000_i1104" type="#_x0000_t75" style="width:48pt;height:19.5pt" o:ole="">
                  <v:imagedata r:id="rId136" o:title=""/>
                </v:shape>
                <w:control r:id="rId137" w:name="CheckBox36" w:shapeid="_x0000_i1104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6707777D">
                <v:shape id="_x0000_i1106" type="#_x0000_t75" style="width:46.5pt;height:19.5pt" o:ole="">
                  <v:imagedata r:id="rId138" o:title=""/>
                </v:shape>
                <w:control r:id="rId139" w:name="CheckBox37" w:shapeid="_x0000_i1106"/>
              </w:object>
            </w:r>
          </w:p>
        </w:tc>
      </w:tr>
      <w:tr w:rsidR="00D137C9" w:rsidRPr="009D55D8" w14:paraId="7DCA7F93" w14:textId="77777777" w:rsidTr="00BC2342">
        <w:trPr>
          <w:trHeight w:hRule="exact" w:val="397"/>
        </w:trPr>
        <w:tc>
          <w:tcPr>
            <w:tcW w:w="2235" w:type="dxa"/>
            <w:vAlign w:val="center"/>
          </w:tcPr>
          <w:p w14:paraId="0665E8A2" w14:textId="77777777" w:rsidR="00D137C9" w:rsidRPr="009D55D8" w:rsidRDefault="00BB7105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Shock absorbers</w:t>
            </w:r>
          </w:p>
        </w:tc>
        <w:tc>
          <w:tcPr>
            <w:tcW w:w="2835" w:type="dxa"/>
            <w:gridSpan w:val="2"/>
            <w:vAlign w:val="center"/>
          </w:tcPr>
          <w:p w14:paraId="0E9A45ED" w14:textId="77777777" w:rsidR="00D137C9" w:rsidRPr="009D55D8" w:rsidRDefault="00DC5D05" w:rsidP="001E45E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47FDECA">
                <v:shape id="_x0000_i1108" type="#_x0000_t75" style="width:55.5pt;height:19.5pt" o:ole="">
                  <v:imagedata r:id="rId140" o:title=""/>
                </v:shape>
                <w:control r:id="rId141" w:name="CheckBox31" w:shapeid="_x0000_i1108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58929FD5">
                <v:shape id="_x0000_i1110" type="#_x0000_t75" style="width:54pt;height:19.5pt" o:ole="">
                  <v:imagedata r:id="rId142" o:title=""/>
                </v:shape>
                <w:control r:id="rId143" w:name="CheckBox32" w:shapeid="_x0000_i1110"/>
              </w:object>
            </w:r>
          </w:p>
        </w:tc>
        <w:tc>
          <w:tcPr>
            <w:tcW w:w="4460" w:type="dxa"/>
            <w:gridSpan w:val="3"/>
            <w:vAlign w:val="center"/>
          </w:tcPr>
          <w:p w14:paraId="4F795BFB" w14:textId="77777777" w:rsidR="00D137C9" w:rsidRPr="009D55D8" w:rsidRDefault="00DC5D05" w:rsidP="00EC2A7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C0A8DEA">
                <v:shape id="_x0000_i1112" type="#_x0000_t75" style="width:105.75pt;height:19.5pt" o:ole="">
                  <v:imagedata r:id="rId144" o:title=""/>
                </v:shape>
                <w:control r:id="rId145" w:name="CheckBox38" w:shapeid="_x0000_i1112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BF31431">
                <v:shape id="_x0000_i1114" type="#_x0000_t75" style="width:56.25pt;height:19.5pt" o:ole="">
                  <v:imagedata r:id="rId146" o:title=""/>
                </v:shape>
                <w:control r:id="rId147" w:name="CheckBox39" w:shapeid="_x0000_i1114"/>
              </w:object>
            </w:r>
          </w:p>
        </w:tc>
      </w:tr>
      <w:tr w:rsidR="00F86154" w:rsidRPr="009D55D8" w14:paraId="27259848" w14:textId="77777777" w:rsidTr="00BC2342">
        <w:trPr>
          <w:trHeight w:val="261"/>
        </w:trPr>
        <w:tc>
          <w:tcPr>
            <w:tcW w:w="2235" w:type="dxa"/>
            <w:vMerge w:val="restart"/>
            <w:vAlign w:val="center"/>
          </w:tcPr>
          <w:p w14:paraId="5C8D30F9" w14:textId="77777777" w:rsidR="00F86154" w:rsidRPr="009D55D8" w:rsidRDefault="00BB7105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Solenoid valves</w:t>
            </w:r>
          </w:p>
        </w:tc>
        <w:tc>
          <w:tcPr>
            <w:tcW w:w="7295" w:type="dxa"/>
            <w:gridSpan w:val="5"/>
            <w:vAlign w:val="center"/>
          </w:tcPr>
          <w:p w14:paraId="2F9CA2FD" w14:textId="77777777" w:rsidR="00F86154" w:rsidRPr="009D55D8" w:rsidRDefault="00DC5D05" w:rsidP="001D232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75A4889">
                <v:shape id="_x0000_i1116" type="#_x0000_t75" style="width:49.5pt;height:15.75pt" o:ole="">
                  <v:imagedata r:id="rId148" o:title=""/>
                </v:shape>
                <w:control r:id="rId149" w:name="CheckBox601" w:shapeid="_x0000_i1116"/>
              </w:objec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D9D741B">
                <v:shape id="_x0000_i1118" type="#_x0000_t75" style="width:69.75pt;height:15.75pt" o:ole="">
                  <v:imagedata r:id="rId150" o:title=""/>
                </v:shape>
                <w:control r:id="rId151" w:name="CheckBox6111" w:shapeid="_x0000_i1118"/>
              </w:objec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C7BFC77">
                <v:shape id="_x0000_i1120" type="#_x0000_t75" style="width:60pt;height:15.75pt" o:ole="">
                  <v:imagedata r:id="rId152" o:title=""/>
                </v:shape>
                <w:control r:id="rId153" w:name="CheckBox611" w:shapeid="_x0000_i1120"/>
              </w:objec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</w:t>
            </w:r>
            <w:r w:rsidR="001D2325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0B910DBE">
                <v:shape id="_x0000_i1122" type="#_x0000_t75" style="width:81pt;height:15.75pt" o:ole="">
                  <v:imagedata r:id="rId154" o:title=""/>
                </v:shape>
                <w:control r:id="rId155" w:name="CheckBox61111" w:shapeid="_x0000_i1122"/>
              </w:object>
            </w:r>
          </w:p>
        </w:tc>
      </w:tr>
      <w:tr w:rsidR="00F86154" w:rsidRPr="009D55D8" w14:paraId="0E5EEB96" w14:textId="77777777" w:rsidTr="00BC2342">
        <w:trPr>
          <w:trHeight w:hRule="exact" w:val="443"/>
        </w:trPr>
        <w:tc>
          <w:tcPr>
            <w:tcW w:w="2235" w:type="dxa"/>
            <w:vMerge/>
            <w:vAlign w:val="center"/>
          </w:tcPr>
          <w:p w14:paraId="684FC9DC" w14:textId="77777777" w:rsidR="00F86154" w:rsidRPr="009D55D8" w:rsidRDefault="00F86154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7FFF69B" w14:textId="77777777" w:rsidR="00F86154" w:rsidRPr="009D55D8" w:rsidRDefault="00DC5D05" w:rsidP="0016137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56C8E174">
                <v:shape id="_x0000_i1124" type="#_x0000_t75" style="width:60pt;height:18.75pt" o:ole="">
                  <v:imagedata r:id="rId156" o:title=""/>
                </v:shape>
                <w:control r:id="rId157" w:name="CheckBox571" w:shapeid="_x0000_i1124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F86154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F86154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="00F86154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161377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="008C7EFE" w:rsidRPr="009D55D8">
              <w:rPr>
                <w:rFonts w:ascii="Tahoma" w:hAnsi="Tahoma" w:cs="Tahoma"/>
                <w:sz w:val="20"/>
                <w:szCs w:val="20"/>
                <w:lang w:val="en-US"/>
              </w:rPr>
              <w:t>l</w:t>
            </w:r>
            <w:r w:rsidR="0060537E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>/min</w:t>
            </w:r>
          </w:p>
        </w:tc>
        <w:tc>
          <w:tcPr>
            <w:tcW w:w="2126" w:type="dxa"/>
            <w:gridSpan w:val="2"/>
            <w:vAlign w:val="center"/>
          </w:tcPr>
          <w:p w14:paraId="11A4718D" w14:textId="77777777" w:rsidR="00F86154" w:rsidRPr="009D55D8" w:rsidRDefault="004A49C3" w:rsidP="00F8615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Q</w:t>
            </w:r>
            <w:r w:rsidR="00C27854">
              <w:rPr>
                <w:rFonts w:ascii="Tahoma" w:hAnsi="Tahoma" w:cs="Tahoma"/>
                <w:b/>
                <w:sz w:val="20"/>
                <w:szCs w:val="20"/>
                <w:lang w:val="en-US"/>
              </w:rPr>
              <w:t>uantity</w:t>
            </w:r>
          </w:p>
        </w:tc>
        <w:tc>
          <w:tcPr>
            <w:tcW w:w="2334" w:type="dxa"/>
            <w:vAlign w:val="center"/>
          </w:tcPr>
          <w:p w14:paraId="6CA4EE82" w14:textId="77777777" w:rsidR="00F86154" w:rsidRPr="009D55D8" w:rsidRDefault="00DC5D05" w:rsidP="00F8615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F86154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60537E" w:rsidRPr="009D55D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</w:t>
            </w:r>
            <w:r w:rsidR="00C27854">
              <w:rPr>
                <w:rFonts w:ascii="Tahoma" w:hAnsi="Tahoma" w:cs="Tahoma"/>
                <w:sz w:val="20"/>
                <w:szCs w:val="20"/>
                <w:lang w:val="en-US"/>
              </w:rPr>
              <w:t>pieces</w:t>
            </w:r>
          </w:p>
        </w:tc>
      </w:tr>
      <w:tr w:rsidR="00D137C9" w:rsidRPr="009D55D8" w14:paraId="62CAB481" w14:textId="77777777" w:rsidTr="00BC2342">
        <w:trPr>
          <w:trHeight w:hRule="exact" w:val="407"/>
        </w:trPr>
        <w:tc>
          <w:tcPr>
            <w:tcW w:w="2235" w:type="dxa"/>
            <w:vAlign w:val="center"/>
          </w:tcPr>
          <w:p w14:paraId="6A80A4CB" w14:textId="77777777" w:rsidR="00106678" w:rsidRPr="009D55D8" w:rsidRDefault="00C27854" w:rsidP="00C27854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Relief valves</w:t>
            </w:r>
          </w:p>
        </w:tc>
        <w:tc>
          <w:tcPr>
            <w:tcW w:w="2835" w:type="dxa"/>
            <w:gridSpan w:val="2"/>
            <w:vAlign w:val="center"/>
          </w:tcPr>
          <w:p w14:paraId="643EEEA3" w14:textId="77777777" w:rsidR="00106678" w:rsidRPr="009D55D8" w:rsidRDefault="00DC5D05" w:rsidP="001066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737DF827">
                <v:shape id="_x0000_i1126" type="#_x0000_t75" style="width:49.5pt;height:19.5pt" o:ole="">
                  <v:imagedata r:id="rId158" o:title=""/>
                </v:shape>
                <w:control r:id="rId159" w:name="CheckBox60" w:shapeid="_x0000_i1126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42A5E847">
                <v:shape id="_x0000_i1128" type="#_x0000_t75" style="width:34.5pt;height:19.5pt" o:ole="">
                  <v:imagedata r:id="rId160" o:title=""/>
                </v:shape>
                <w:control r:id="rId161" w:name="CheckBox61" w:shapeid="_x0000_i1128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5D55DCD2" w14:textId="77777777" w:rsidR="00106678" w:rsidRPr="009D55D8" w:rsidRDefault="004A49C3" w:rsidP="00D137C9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Q</w:t>
            </w:r>
            <w:r w:rsidR="00C27854">
              <w:rPr>
                <w:rFonts w:ascii="Tahoma" w:hAnsi="Tahoma" w:cs="Tahoma"/>
                <w:b/>
                <w:sz w:val="20"/>
                <w:szCs w:val="20"/>
                <w:lang w:val="en-US"/>
              </w:rPr>
              <w:t>uantity</w:t>
            </w:r>
          </w:p>
        </w:tc>
        <w:tc>
          <w:tcPr>
            <w:tcW w:w="2334" w:type="dxa"/>
            <w:vAlign w:val="center"/>
          </w:tcPr>
          <w:p w14:paraId="42055CEC" w14:textId="77777777" w:rsidR="00D137C9" w:rsidRPr="009D55D8" w:rsidRDefault="00DC5D05" w:rsidP="00C27854">
            <w:pPr>
              <w:tabs>
                <w:tab w:val="left" w:pos="1026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06678" w:rsidRPr="009D55D8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10667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10667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10667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10667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106678" w:rsidRPr="009D55D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106678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C27854">
              <w:rPr>
                <w:rFonts w:ascii="Tahoma" w:hAnsi="Tahoma" w:cs="Tahoma"/>
                <w:sz w:val="20"/>
                <w:szCs w:val="20"/>
                <w:lang w:val="en-US"/>
              </w:rPr>
              <w:t>pieces</w:t>
            </w:r>
          </w:p>
        </w:tc>
      </w:tr>
      <w:tr w:rsidR="00D137C9" w:rsidRPr="009D55D8" w14:paraId="2D72201B" w14:textId="77777777" w:rsidTr="00BC2342">
        <w:trPr>
          <w:trHeight w:val="791"/>
        </w:trPr>
        <w:tc>
          <w:tcPr>
            <w:tcW w:w="2235" w:type="dxa"/>
            <w:vAlign w:val="center"/>
          </w:tcPr>
          <w:p w14:paraId="157BB2D9" w14:textId="77777777" w:rsidR="00D137C9" w:rsidRPr="009D55D8" w:rsidRDefault="00C27854" w:rsidP="00B13B9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Power supply </w:t>
            </w:r>
            <w:r w:rsidR="00B13B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olenoid valves</w:t>
            </w:r>
          </w:p>
        </w:tc>
        <w:tc>
          <w:tcPr>
            <w:tcW w:w="7295" w:type="dxa"/>
            <w:gridSpan w:val="5"/>
            <w:vAlign w:val="center"/>
          </w:tcPr>
          <w:p w14:paraId="4588FD95" w14:textId="77777777" w:rsidR="00F16C5C" w:rsidRPr="009D55D8" w:rsidRDefault="00DC5D05" w:rsidP="00F16C5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71CCCC39">
                <v:shape id="_x0000_i1130" type="#_x0000_t75" style="width:75.75pt;height:17.25pt" o:ole="">
                  <v:imagedata r:id="rId162" o:title=""/>
                </v:shape>
                <w:control r:id="rId163" w:name="CheckBox62" w:shapeid="_x0000_i1130"/>
              </w:object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58C39E24">
                <v:shape id="_x0000_i1132" type="#_x0000_t75" style="width:81pt;height:15.75pt" o:ole="">
                  <v:imagedata r:id="rId164" o:title=""/>
                </v:shape>
                <w:control r:id="rId165" w:name="CheckBox63" w:shapeid="_x0000_i1132"/>
              </w:object>
            </w:r>
            <w:r w:rsidR="00F16C5C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6396B998">
                <v:shape id="_x0000_i1134" type="#_x0000_t75" style="width:54.75pt;height:15.75pt" o:ole="">
                  <v:imagedata r:id="rId166" o:title=""/>
                </v:shape>
                <w:control r:id="rId167" w:name="CheckBox64" w:shapeid="_x0000_i1134"/>
              </w:object>
            </w:r>
            <w:r w:rsidR="00F16C5C" w:rsidRPr="009D55D8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9D55D8">
              <w:rPr>
                <w:rFonts w:ascii="Tahoma" w:hAnsi="Tahoma" w:cs="Tahoma"/>
                <w:sz w:val="20"/>
                <w:szCs w:val="20"/>
                <w:lang w:val="en-US"/>
              </w:rPr>
              <w:object w:dxaOrig="225" w:dyaOrig="225" w14:anchorId="285AF95A">
                <v:shape id="_x0000_i1136" type="#_x0000_t75" style="width:55.5pt;height:17.25pt" o:ole="">
                  <v:imagedata r:id="rId168" o:title=""/>
                </v:shape>
                <w:control r:id="rId169" w:name="CheckBox65" w:shapeid="_x0000_i1136"/>
              </w:object>
            </w:r>
          </w:p>
          <w:p w14:paraId="3375134C" w14:textId="77777777" w:rsidR="00D137C9" w:rsidRPr="009D55D8" w:rsidRDefault="00DC5D05" w:rsidP="00F16C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D55D8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object w:dxaOrig="225" w:dyaOrig="225" w14:anchorId="451CB235">
                <v:shape id="_x0000_i1138" type="#_x0000_t75" style="width:75.75pt;height:19.5pt" o:ole="">
                  <v:imagedata r:id="rId170" o:title=""/>
                </v:shape>
                <w:control r:id="rId171" w:name="CheckBox66" w:shapeid="_x0000_i1138"/>
              </w:object>
            </w:r>
            <w:r w:rsidRPr="009D55D8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object w:dxaOrig="225" w:dyaOrig="225" w14:anchorId="78ED8426">
                <v:shape id="_x0000_i1140" type="#_x0000_t75" style="width:108pt;height:19.5pt" o:ole="">
                  <v:imagedata r:id="rId172" o:title=""/>
                </v:shape>
                <w:control r:id="rId173" w:name="CheckBox67" w:shapeid="_x0000_i1140"/>
              </w:object>
            </w:r>
          </w:p>
        </w:tc>
      </w:tr>
    </w:tbl>
    <w:p w14:paraId="147698D1" w14:textId="77777777" w:rsidR="00420294" w:rsidRDefault="00420294" w:rsidP="00B13B97">
      <w:pPr>
        <w:spacing w:after="0" w:line="240" w:lineRule="auto"/>
        <w:rPr>
          <w:szCs w:val="20"/>
          <w:vertAlign w:val="superscript"/>
          <w:lang w:val="en-US"/>
        </w:rPr>
      </w:pPr>
    </w:p>
    <w:p w14:paraId="4416E1F7" w14:textId="4557499E" w:rsidR="00420294" w:rsidRPr="00420294" w:rsidRDefault="004A49C3" w:rsidP="00420294">
      <w:pPr>
        <w:spacing w:after="0" w:line="240" w:lineRule="auto"/>
        <w:rPr>
          <w:szCs w:val="20"/>
          <w:lang w:val="en-US"/>
        </w:rPr>
      </w:pPr>
      <w:r w:rsidRPr="004A49C3">
        <w:rPr>
          <w:szCs w:val="20"/>
          <w:vertAlign w:val="superscript"/>
          <w:lang w:val="en-US"/>
        </w:rPr>
        <w:t>1</w:t>
      </w:r>
      <w:r>
        <w:rPr>
          <w:b/>
          <w:szCs w:val="20"/>
          <w:lang w:val="en-US"/>
        </w:rPr>
        <w:t xml:space="preserve"> </w:t>
      </w:r>
      <w:r w:rsidRPr="00A827CB">
        <w:rPr>
          <w:lang w:val="en-GB"/>
        </w:rPr>
        <w:t>Please a</w:t>
      </w:r>
      <w:r>
        <w:rPr>
          <w:lang w:val="en-GB"/>
        </w:rPr>
        <w:t>dd a list with required capacity</w:t>
      </w:r>
      <w:r w:rsidRPr="00A827CB">
        <w:rPr>
          <w:lang w:val="en-GB"/>
        </w:rPr>
        <w:t xml:space="preserve"> per section</w:t>
      </w:r>
    </w:p>
    <w:sectPr w:rsidR="00420294" w:rsidRPr="00420294" w:rsidSect="00B13B97">
      <w:headerReference w:type="default" r:id="rId174"/>
      <w:footerReference w:type="default" r:id="rId175"/>
      <w:headerReference w:type="first" r:id="rId176"/>
      <w:footerReference w:type="first" r:id="rId177"/>
      <w:pgSz w:w="11906" w:h="16838"/>
      <w:pgMar w:top="1016" w:right="709" w:bottom="709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EBA0" w14:textId="77777777" w:rsidR="006F27CE" w:rsidRDefault="006F27CE">
      <w:r>
        <w:separator/>
      </w:r>
    </w:p>
  </w:endnote>
  <w:endnote w:type="continuationSeparator" w:id="0">
    <w:p w14:paraId="66B61521" w14:textId="77777777" w:rsidR="006F27CE" w:rsidRDefault="006F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9F64" w14:textId="174B07A0" w:rsidR="006F27CE" w:rsidRDefault="00420294" w:rsidP="00420294">
    <w:pPr>
      <w:pStyle w:val="Voettekst"/>
      <w:tabs>
        <w:tab w:val="clear" w:pos="4536"/>
        <w:tab w:val="clear" w:pos="9072"/>
        <w:tab w:val="left" w:pos="13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F482FA4" wp14:editId="29B81D5B">
              <wp:simplePos x="0" y="0"/>
              <wp:positionH relativeFrom="margin">
                <wp:posOffset>452755</wp:posOffset>
              </wp:positionH>
              <wp:positionV relativeFrom="paragraph">
                <wp:posOffset>41910</wp:posOffset>
              </wp:positionV>
              <wp:extent cx="4994910" cy="249555"/>
              <wp:effectExtent l="0" t="0" r="0" b="0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C9C08" w14:textId="77777777" w:rsidR="00420294" w:rsidRPr="00BC3DAF" w:rsidRDefault="00420294" w:rsidP="00420294">
                          <w:pPr>
                            <w:jc w:val="center"/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</w:pPr>
                          <w:r w:rsidRPr="00BC3DAF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>Van der Ende Groep · Aartsdijkweg 23, 2676 LE Maasdijk</w:t>
                          </w:r>
                          <w:r w:rsidRPr="00BC3DAF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br/>
                            <w:t>+31 (0)174 515 050 · info@vanderendegroep.nl · www.vanderendegroep.nl</w:t>
                          </w:r>
                        </w:p>
                        <w:p w14:paraId="5C6AACE8" w14:textId="77777777" w:rsidR="00420294" w:rsidRDefault="00420294" w:rsidP="004202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82FA4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26" type="#_x0000_t202" style="position:absolute;margin-left:35.65pt;margin-top:3.3pt;width:393.3pt;height:19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" filled="f" stroked="f">
              <v:textbox inset=",0,,0">
                <w:txbxContent>
                  <w:p w14:paraId="3A2C9C08" w14:textId="77777777" w:rsidR="00420294" w:rsidRPr="00BC3DAF" w:rsidRDefault="00420294" w:rsidP="00420294">
                    <w:pPr>
                      <w:jc w:val="center"/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</w:pPr>
                    <w:r w:rsidRPr="00BC3DAF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>Van der Ende Groep · Aartsdijkweg 23, 2676 LE Maasdijk</w:t>
                    </w:r>
                    <w:r w:rsidRPr="00BC3DAF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br/>
                      <w:t>+31 (0)174 515 050 · info@vanderendegroep.nl · www.vanderendegroep.nl</w:t>
                    </w:r>
                  </w:p>
                  <w:p w14:paraId="5C6AACE8" w14:textId="77777777" w:rsidR="00420294" w:rsidRDefault="00420294" w:rsidP="0042029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5E68FC7D" wp14:editId="559CC16C">
              <wp:simplePos x="0" y="0"/>
              <wp:positionH relativeFrom="column">
                <wp:posOffset>4267200</wp:posOffset>
              </wp:positionH>
              <wp:positionV relativeFrom="paragraph">
                <wp:posOffset>288925</wp:posOffset>
              </wp:positionV>
              <wp:extent cx="2197100" cy="273050"/>
              <wp:effectExtent l="0" t="0" r="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81D7F" w14:textId="77777777" w:rsidR="00420294" w:rsidRPr="00B77B0C" w:rsidRDefault="00420294" w:rsidP="00420294">
                          <w:pPr>
                            <w:spacing w:after="120"/>
                            <w:ind w:firstLine="708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</w:pPr>
                          <w:r w:rsidRPr="00B77B0C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IMPROVING YOUR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8FC7D" id="Tekstvak 10" o:spid="_x0000_s1027" type="#_x0000_t202" style="position:absolute;margin-left:336pt;margin-top:22.75pt;width:173pt;height:2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" filled="f" stroked="f">
              <v:textbox>
                <w:txbxContent>
                  <w:p w14:paraId="03781D7F" w14:textId="77777777" w:rsidR="00420294" w:rsidRPr="00B77B0C" w:rsidRDefault="00420294" w:rsidP="00420294">
                    <w:pPr>
                      <w:spacing w:after="120"/>
                      <w:ind w:firstLine="708"/>
                      <w:jc w:val="center"/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</w:pPr>
                    <w:r w:rsidRPr="00B77B0C"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IMPROVING YOUR BUSINESS</w:t>
                    </w:r>
                  </w:p>
                </w:txbxContent>
              </v:textbox>
            </v:shape>
          </w:pict>
        </mc:Fallback>
      </mc:AlternateContent>
    </w:r>
    <w:r w:rsidRPr="00BC3DAF">
      <w:rPr>
        <w:noProof/>
      </w:rPr>
      <w:drawing>
        <wp:anchor distT="0" distB="0" distL="114300" distR="114300" simplePos="0" relativeHeight="251654656" behindDoc="1" locked="0" layoutInCell="1" allowOverlap="1" wp14:anchorId="00878C3A" wp14:editId="2DB30531">
          <wp:simplePos x="0" y="0"/>
          <wp:positionH relativeFrom="column">
            <wp:posOffset>-895350</wp:posOffset>
          </wp:positionH>
          <wp:positionV relativeFrom="paragraph">
            <wp:posOffset>273050</wp:posOffset>
          </wp:positionV>
          <wp:extent cx="7687945" cy="399415"/>
          <wp:effectExtent l="0" t="0" r="8255" b="635"/>
          <wp:wrapNone/>
          <wp:docPr id="1" name="Afbeelding 2" descr="Van-der-Ende-Groep-Powerpoint-Achtergrond- volgblad-1024x768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n-der-Ende-Groep-Powerpoint-Achtergrond- volgblad-1024x768-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59"/>
                  <a:stretch>
                    <a:fillRect/>
                  </a:stretch>
                </pic:blipFill>
                <pic:spPr bwMode="auto">
                  <a:xfrm>
                    <a:off x="0" y="0"/>
                    <a:ext cx="768794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C3DAF">
      <w:rPr>
        <w:noProof/>
      </w:rPr>
      <w:drawing>
        <wp:anchor distT="0" distB="0" distL="114300" distR="114300" simplePos="0" relativeHeight="251655680" behindDoc="0" locked="0" layoutInCell="1" allowOverlap="1" wp14:anchorId="10B8BED4" wp14:editId="47DAF561">
          <wp:simplePos x="0" y="0"/>
          <wp:positionH relativeFrom="column">
            <wp:posOffset>5505450</wp:posOffset>
          </wp:positionH>
          <wp:positionV relativeFrom="paragraph">
            <wp:posOffset>-133350</wp:posOffset>
          </wp:positionV>
          <wp:extent cx="370205" cy="361315"/>
          <wp:effectExtent l="0" t="0" r="0" b="635"/>
          <wp:wrapNone/>
          <wp:docPr id="2" name="Afbeelding 0" descr="SGS_ISO 9001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 9001_TCL_H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020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DAF">
      <w:rPr>
        <w:noProof/>
      </w:rPr>
      <w:drawing>
        <wp:anchor distT="0" distB="0" distL="114300" distR="114300" simplePos="0" relativeHeight="251656704" behindDoc="0" locked="0" layoutInCell="1" allowOverlap="1" wp14:anchorId="5ADABFE9" wp14:editId="36045624">
          <wp:simplePos x="0" y="0"/>
          <wp:positionH relativeFrom="column">
            <wp:posOffset>5974080</wp:posOffset>
          </wp:positionH>
          <wp:positionV relativeFrom="paragraph">
            <wp:posOffset>-133350</wp:posOffset>
          </wp:positionV>
          <wp:extent cx="370205" cy="361315"/>
          <wp:effectExtent l="0" t="0" r="0" b="635"/>
          <wp:wrapNone/>
          <wp:docPr id="3" name="Afbeelding 2" descr="SGS_VCA_2 stars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VCA_2 stars_TCL_H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020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AF6A" w14:textId="75541229" w:rsidR="006F27CE" w:rsidRDefault="00420294" w:rsidP="00E77BA9">
    <w:pPr>
      <w:pStyle w:val="Voettekst"/>
      <w:tabs>
        <w:tab w:val="clear" w:pos="4536"/>
        <w:tab w:val="clear" w:pos="9072"/>
        <w:tab w:val="left" w:pos="13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9EF142" wp14:editId="21B34468">
              <wp:simplePos x="0" y="0"/>
              <wp:positionH relativeFrom="margin">
                <wp:posOffset>452755</wp:posOffset>
              </wp:positionH>
              <wp:positionV relativeFrom="paragraph">
                <wp:posOffset>41910</wp:posOffset>
              </wp:positionV>
              <wp:extent cx="4994910" cy="249555"/>
              <wp:effectExtent l="0" t="0" r="0" b="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C4035" w14:textId="77777777" w:rsidR="00420294" w:rsidRPr="00BC3DAF" w:rsidRDefault="00420294" w:rsidP="00420294">
                          <w:pPr>
                            <w:jc w:val="center"/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</w:pPr>
                          <w:r w:rsidRPr="00BC3DAF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>Van der Ende Groep · Aartsdijkweg 23, 2676 LE Maasdijk</w:t>
                          </w:r>
                          <w:r w:rsidRPr="00BC3DAF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br/>
                            <w:t>+31 (0)174 515 050 · info@vanderendegroep.nl · www.vanderendegroep.nl</w:t>
                          </w:r>
                        </w:p>
                        <w:p w14:paraId="4C58149C" w14:textId="77777777" w:rsidR="00420294" w:rsidRDefault="00420294" w:rsidP="004202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EF142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8" type="#_x0000_t202" style="position:absolute;margin-left:35.65pt;margin-top:3.3pt;width:393.3pt;height:19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" filled="f" stroked="f">
              <v:textbox inset=",0,,0">
                <w:txbxContent>
                  <w:p w14:paraId="739C4035" w14:textId="77777777" w:rsidR="00420294" w:rsidRPr="00BC3DAF" w:rsidRDefault="00420294" w:rsidP="00420294">
                    <w:pPr>
                      <w:jc w:val="center"/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</w:pPr>
                    <w:r w:rsidRPr="00BC3DAF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>Van der Ende Groep · Aartsdijkweg 23, 2676 LE Maasdijk</w:t>
                    </w:r>
                    <w:r w:rsidRPr="00BC3DAF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br/>
                      <w:t>+31 (0)174 515 050 · info@vanderendegroep.nl · www.vanderendegroep.nl</w:t>
                    </w:r>
                  </w:p>
                  <w:p w14:paraId="4C58149C" w14:textId="77777777" w:rsidR="00420294" w:rsidRDefault="00420294" w:rsidP="0042029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B66E28D" wp14:editId="48621A85">
              <wp:simplePos x="0" y="0"/>
              <wp:positionH relativeFrom="column">
                <wp:posOffset>4267200</wp:posOffset>
              </wp:positionH>
              <wp:positionV relativeFrom="paragraph">
                <wp:posOffset>288925</wp:posOffset>
              </wp:positionV>
              <wp:extent cx="2197100" cy="273050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24293" w14:textId="77777777" w:rsidR="00420294" w:rsidRPr="00B77B0C" w:rsidRDefault="00420294" w:rsidP="00420294">
                          <w:pPr>
                            <w:spacing w:after="120"/>
                            <w:ind w:firstLine="708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</w:pPr>
                          <w:r w:rsidRPr="00B77B0C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IMPROVING YOUR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6E28D" id="Tekstvak 8" o:spid="_x0000_s1029" type="#_x0000_t202" style="position:absolute;margin-left:336pt;margin-top:22.75pt;width:173pt;height:2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" filled="f" stroked="f">
              <v:textbox>
                <w:txbxContent>
                  <w:p w14:paraId="3B024293" w14:textId="77777777" w:rsidR="00420294" w:rsidRPr="00B77B0C" w:rsidRDefault="00420294" w:rsidP="00420294">
                    <w:pPr>
                      <w:spacing w:after="120"/>
                      <w:ind w:firstLine="708"/>
                      <w:jc w:val="center"/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</w:pPr>
                    <w:r w:rsidRPr="00B77B0C"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IMPROVING YOUR BUSINESS</w:t>
                    </w:r>
                  </w:p>
                </w:txbxContent>
              </v:textbox>
            </v:shape>
          </w:pict>
        </mc:Fallback>
      </mc:AlternateContent>
    </w:r>
    <w:r w:rsidRPr="00BC3DAF">
      <w:rPr>
        <w:noProof/>
      </w:rPr>
      <w:drawing>
        <wp:anchor distT="0" distB="0" distL="114300" distR="114300" simplePos="0" relativeHeight="251651584" behindDoc="1" locked="0" layoutInCell="1" allowOverlap="1" wp14:anchorId="5A7E3B5E" wp14:editId="6CECF4E9">
          <wp:simplePos x="0" y="0"/>
          <wp:positionH relativeFrom="column">
            <wp:posOffset>-895350</wp:posOffset>
          </wp:positionH>
          <wp:positionV relativeFrom="paragraph">
            <wp:posOffset>273050</wp:posOffset>
          </wp:positionV>
          <wp:extent cx="7687945" cy="399415"/>
          <wp:effectExtent l="0" t="0" r="8255" b="635"/>
          <wp:wrapNone/>
          <wp:docPr id="93" name="Afbeelding 2" descr="Van-der-Ende-Groep-Powerpoint-Achtergrond- volgblad-1024x768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n-der-Ende-Groep-Powerpoint-Achtergrond- volgblad-1024x768-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59"/>
                  <a:stretch>
                    <a:fillRect/>
                  </a:stretch>
                </pic:blipFill>
                <pic:spPr bwMode="auto">
                  <a:xfrm>
                    <a:off x="0" y="0"/>
                    <a:ext cx="768794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C3DAF">
      <w:rPr>
        <w:noProof/>
      </w:rPr>
      <w:drawing>
        <wp:anchor distT="0" distB="0" distL="114300" distR="114300" simplePos="0" relativeHeight="251652608" behindDoc="0" locked="0" layoutInCell="1" allowOverlap="1" wp14:anchorId="37577F20" wp14:editId="597C8A46">
          <wp:simplePos x="0" y="0"/>
          <wp:positionH relativeFrom="column">
            <wp:posOffset>5505450</wp:posOffset>
          </wp:positionH>
          <wp:positionV relativeFrom="paragraph">
            <wp:posOffset>-133350</wp:posOffset>
          </wp:positionV>
          <wp:extent cx="370205" cy="361315"/>
          <wp:effectExtent l="0" t="0" r="0" b="635"/>
          <wp:wrapNone/>
          <wp:docPr id="94" name="Afbeelding 0" descr="SGS_ISO 9001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 9001_TCL_H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020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DAF">
      <w:rPr>
        <w:noProof/>
      </w:rPr>
      <w:drawing>
        <wp:anchor distT="0" distB="0" distL="114300" distR="114300" simplePos="0" relativeHeight="251653632" behindDoc="0" locked="0" layoutInCell="1" allowOverlap="1" wp14:anchorId="5C2DB265" wp14:editId="19D1948C">
          <wp:simplePos x="0" y="0"/>
          <wp:positionH relativeFrom="column">
            <wp:posOffset>5974080</wp:posOffset>
          </wp:positionH>
          <wp:positionV relativeFrom="paragraph">
            <wp:posOffset>-133350</wp:posOffset>
          </wp:positionV>
          <wp:extent cx="370205" cy="361315"/>
          <wp:effectExtent l="0" t="0" r="0" b="635"/>
          <wp:wrapNone/>
          <wp:docPr id="95" name="Afbeelding 2" descr="SGS_VCA_2 stars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VCA_2 stars_TCL_H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020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F49930" wp14:editId="0316CC9B">
              <wp:simplePos x="0" y="0"/>
              <wp:positionH relativeFrom="margin">
                <wp:posOffset>1353185</wp:posOffset>
              </wp:positionH>
              <wp:positionV relativeFrom="paragraph">
                <wp:posOffset>10033635</wp:posOffset>
              </wp:positionV>
              <wp:extent cx="4994910" cy="249555"/>
              <wp:effectExtent l="0" t="0" r="0" b="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E00218" w14:textId="77777777" w:rsidR="00420294" w:rsidRPr="00BC3DAF" w:rsidRDefault="00420294" w:rsidP="00420294">
                          <w:pPr>
                            <w:jc w:val="center"/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</w:pPr>
                          <w:r w:rsidRPr="00BC3DAF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>Van der Ende Groep · Aartsdijkweg 23, 2676 LE Maasdijk</w:t>
                          </w:r>
                          <w:r w:rsidRPr="00BC3DAF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br/>
                            <w:t>+31 (0)174 515 050 · info@vanderendegroep.nl · www.vanderendegroep.nl</w:t>
                          </w:r>
                        </w:p>
                        <w:p w14:paraId="7DBD152D" w14:textId="77777777" w:rsidR="00420294" w:rsidRDefault="00420294" w:rsidP="004202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49930" id="Tekstvak 7" o:spid="_x0000_s1030" type="#_x0000_t202" style="position:absolute;margin-left:106.55pt;margin-top:790.05pt;width:393.3pt;height: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" filled="f" stroked="f">
              <v:textbox inset=",0,,0">
                <w:txbxContent>
                  <w:p w14:paraId="05E00218" w14:textId="77777777" w:rsidR="00420294" w:rsidRPr="00BC3DAF" w:rsidRDefault="00420294" w:rsidP="00420294">
                    <w:pPr>
                      <w:jc w:val="center"/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</w:pPr>
                    <w:r w:rsidRPr="00BC3DAF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>Van der Ende Groep · Aartsdijkweg 23, 2676 LE Maasdijk</w:t>
                    </w:r>
                    <w:r w:rsidRPr="00BC3DAF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br/>
                      <w:t>+31 (0)174 515 050 · info@vanderendegroep.nl · www.vanderendegroep.nl</w:t>
                    </w:r>
                  </w:p>
                  <w:p w14:paraId="7DBD152D" w14:textId="77777777" w:rsidR="00420294" w:rsidRDefault="00420294" w:rsidP="0042029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46580B" wp14:editId="1AEBAA4F">
              <wp:simplePos x="0" y="0"/>
              <wp:positionH relativeFrom="margin">
                <wp:posOffset>1353185</wp:posOffset>
              </wp:positionH>
              <wp:positionV relativeFrom="paragraph">
                <wp:posOffset>10033635</wp:posOffset>
              </wp:positionV>
              <wp:extent cx="4994910" cy="249555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B719A" w14:textId="77777777" w:rsidR="00420294" w:rsidRPr="00BC3DAF" w:rsidRDefault="00420294" w:rsidP="00420294">
                          <w:pPr>
                            <w:jc w:val="center"/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</w:pPr>
                          <w:r w:rsidRPr="00BC3DAF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t>Van der Ende Groep · Aartsdijkweg 23, 2676 LE Maasdijk</w:t>
                          </w:r>
                          <w:r w:rsidRPr="00BC3DAF">
                            <w:rPr>
                              <w:rFonts w:ascii="Tahoma" w:hAnsi="Tahoma" w:cs="Tahoma"/>
                              <w:color w:val="808080"/>
                              <w:sz w:val="12"/>
                              <w:szCs w:val="12"/>
                            </w:rPr>
                            <w:br/>
                            <w:t>+31 (0)174 515 050 · info@vanderendegroep.nl · www.vanderendegroep.nl</w:t>
                          </w:r>
                        </w:p>
                        <w:p w14:paraId="0711FA7D" w14:textId="77777777" w:rsidR="00420294" w:rsidRDefault="00420294" w:rsidP="004202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6580B" id="Tekstvak 6" o:spid="_x0000_s1031" type="#_x0000_t202" style="position:absolute;margin-left:106.55pt;margin-top:790.05pt;width:393.3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" filled="f" stroked="f">
              <v:textbox inset=",0,,0">
                <w:txbxContent>
                  <w:p w14:paraId="390B719A" w14:textId="77777777" w:rsidR="00420294" w:rsidRPr="00BC3DAF" w:rsidRDefault="00420294" w:rsidP="00420294">
                    <w:pPr>
                      <w:jc w:val="center"/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</w:pPr>
                    <w:r w:rsidRPr="00BC3DAF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t>Van der Ende Groep · Aartsdijkweg 23, 2676 LE Maasdijk</w:t>
                    </w:r>
                    <w:r w:rsidRPr="00BC3DAF">
                      <w:rPr>
                        <w:rFonts w:ascii="Tahoma" w:hAnsi="Tahoma" w:cs="Tahoma"/>
                        <w:color w:val="808080"/>
                        <w:sz w:val="12"/>
                        <w:szCs w:val="12"/>
                      </w:rPr>
                      <w:br/>
                      <w:t>+31 (0)174 515 050 · info@vanderendegroep.nl · www.vanderendegroep.nl</w:t>
                    </w:r>
                  </w:p>
                  <w:p w14:paraId="0711FA7D" w14:textId="77777777" w:rsidR="00420294" w:rsidRDefault="00420294" w:rsidP="0042029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89B3299" wp14:editId="2BF54D59">
              <wp:simplePos x="0" y="0"/>
              <wp:positionH relativeFrom="column">
                <wp:posOffset>5167630</wp:posOffset>
              </wp:positionH>
              <wp:positionV relativeFrom="paragraph">
                <wp:posOffset>10281285</wp:posOffset>
              </wp:positionV>
              <wp:extent cx="2197100" cy="273050"/>
              <wp:effectExtent l="0" t="0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34335" w14:textId="77777777" w:rsidR="00420294" w:rsidRPr="00B77B0C" w:rsidRDefault="00420294" w:rsidP="00420294">
                          <w:pPr>
                            <w:spacing w:after="120"/>
                            <w:ind w:firstLine="708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</w:pPr>
                          <w:r w:rsidRPr="00B77B0C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IMPROVING YOUR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B3299" id="Tekstvak 5" o:spid="_x0000_s1032" type="#_x0000_t202" style="position:absolute;margin-left:406.9pt;margin-top:809.55pt;width:173pt;height:2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" filled="f" stroked="f">
              <v:textbox>
                <w:txbxContent>
                  <w:p w14:paraId="57C34335" w14:textId="77777777" w:rsidR="00420294" w:rsidRPr="00B77B0C" w:rsidRDefault="00420294" w:rsidP="00420294">
                    <w:pPr>
                      <w:spacing w:after="120"/>
                      <w:ind w:firstLine="708"/>
                      <w:jc w:val="center"/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</w:pPr>
                    <w:r w:rsidRPr="00B77B0C"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IMPROVING YOUR BUSINESS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B165" w14:textId="77777777" w:rsidR="006F27CE" w:rsidRDefault="006F27CE">
      <w:r>
        <w:separator/>
      </w:r>
    </w:p>
  </w:footnote>
  <w:footnote w:type="continuationSeparator" w:id="0">
    <w:p w14:paraId="70011DB1" w14:textId="77777777" w:rsidR="006F27CE" w:rsidRDefault="006F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905C" w14:textId="42109474" w:rsidR="006F27CE" w:rsidRDefault="00420294" w:rsidP="00C727D9">
    <w:pPr>
      <w:pStyle w:val="Koptekst"/>
      <w:tabs>
        <w:tab w:val="left" w:pos="2552"/>
      </w:tabs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64A24930" wp14:editId="3D6A2FA8">
          <wp:simplePos x="0" y="0"/>
          <wp:positionH relativeFrom="column">
            <wp:posOffset>-916940</wp:posOffset>
          </wp:positionH>
          <wp:positionV relativeFrom="paragraph">
            <wp:posOffset>-400050</wp:posOffset>
          </wp:positionV>
          <wp:extent cx="3629025" cy="742875"/>
          <wp:effectExtent l="0" t="0" r="0" b="635"/>
          <wp:wrapNone/>
          <wp:docPr id="4" name="Afbeelding 4" descr="VDEG-Logo-Van-der-Ende-Groe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EG-Logo-Van-der-Ende-Groep_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t="-8" r="1" b="-1"/>
                  <a:stretch/>
                </pic:blipFill>
                <pic:spPr bwMode="auto">
                  <a:xfrm>
                    <a:off x="0" y="0"/>
                    <a:ext cx="3629025" cy="7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Q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996" w14:textId="3882B37C" w:rsidR="006F27CE" w:rsidRPr="00420294" w:rsidRDefault="00420294" w:rsidP="00420294">
    <w:pPr>
      <w:pStyle w:val="Koptekst"/>
      <w:tabs>
        <w:tab w:val="left" w:pos="2552"/>
      </w:tabs>
    </w:pPr>
    <w:r>
      <w:rPr>
        <w:noProof/>
        <w:lang w:eastAsia="nl-NL"/>
      </w:rPr>
      <w:drawing>
        <wp:anchor distT="0" distB="0" distL="114300" distR="114300" simplePos="0" relativeHeight="251650560" behindDoc="0" locked="0" layoutInCell="1" allowOverlap="1" wp14:anchorId="6137A99F" wp14:editId="5F697CFE">
          <wp:simplePos x="0" y="0"/>
          <wp:positionH relativeFrom="column">
            <wp:posOffset>-916940</wp:posOffset>
          </wp:positionH>
          <wp:positionV relativeFrom="paragraph">
            <wp:posOffset>-400050</wp:posOffset>
          </wp:positionV>
          <wp:extent cx="3629025" cy="742875"/>
          <wp:effectExtent l="0" t="0" r="0" b="635"/>
          <wp:wrapNone/>
          <wp:docPr id="96" name="Afbeelding 96" descr="VDEG-Logo-Van-der-Ende-Groe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EG-Logo-Van-der-Ende-Groep_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t="-8" r="1" b="-1"/>
                  <a:stretch/>
                </pic:blipFill>
                <pic:spPr bwMode="auto">
                  <a:xfrm>
                    <a:off x="0" y="0"/>
                    <a:ext cx="3629025" cy="7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Q</w:t>
    </w:r>
    <w:r>
      <w:tab/>
    </w:r>
    <w:r w:rsidRPr="00901C84"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 xml:space="preserve">                       </w:t>
    </w:r>
    <w:r w:rsidR="006F27CE" w:rsidRPr="00B03EE3">
      <w:rPr>
        <w:rFonts w:ascii="Tahoma" w:hAnsi="Tahoma" w:cs="Tahoma"/>
        <w:b/>
        <w:sz w:val="28"/>
        <w:szCs w:val="28"/>
        <w:lang w:val="en-GB"/>
      </w:rPr>
      <w:t>Fill in form high-pressure pump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6525"/>
    <w:multiLevelType w:val="hybridMultilevel"/>
    <w:tmpl w:val="BBC621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36E2"/>
    <w:multiLevelType w:val="hybridMultilevel"/>
    <w:tmpl w:val="7C52E796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588B"/>
    <w:multiLevelType w:val="hybridMultilevel"/>
    <w:tmpl w:val="4F0E506A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F175C"/>
    <w:multiLevelType w:val="hybridMultilevel"/>
    <w:tmpl w:val="C358BBBC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4710">
    <w:abstractNumId w:val="1"/>
  </w:num>
  <w:num w:numId="2" w16cid:durableId="1025788444">
    <w:abstractNumId w:val="3"/>
  </w:num>
  <w:num w:numId="3" w16cid:durableId="287591662">
    <w:abstractNumId w:val="2"/>
  </w:num>
  <w:num w:numId="4" w16cid:durableId="69508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0370"/>
    <w:rsid w:val="0000038E"/>
    <w:rsid w:val="0000238D"/>
    <w:rsid w:val="00004959"/>
    <w:rsid w:val="00006E6D"/>
    <w:rsid w:val="00011426"/>
    <w:rsid w:val="00026A36"/>
    <w:rsid w:val="00026B9B"/>
    <w:rsid w:val="00030A5C"/>
    <w:rsid w:val="000378C8"/>
    <w:rsid w:val="000408B3"/>
    <w:rsid w:val="00041B4A"/>
    <w:rsid w:val="00046157"/>
    <w:rsid w:val="00052FD5"/>
    <w:rsid w:val="00053DF6"/>
    <w:rsid w:val="00056531"/>
    <w:rsid w:val="00060D19"/>
    <w:rsid w:val="000612E3"/>
    <w:rsid w:val="0006130A"/>
    <w:rsid w:val="00064603"/>
    <w:rsid w:val="00065409"/>
    <w:rsid w:val="000657F8"/>
    <w:rsid w:val="00073CE7"/>
    <w:rsid w:val="00081791"/>
    <w:rsid w:val="00086B73"/>
    <w:rsid w:val="000915D0"/>
    <w:rsid w:val="00092A52"/>
    <w:rsid w:val="0009433B"/>
    <w:rsid w:val="000A4911"/>
    <w:rsid w:val="000A4EE8"/>
    <w:rsid w:val="000A7B6A"/>
    <w:rsid w:val="000B042A"/>
    <w:rsid w:val="000B24E1"/>
    <w:rsid w:val="000B2812"/>
    <w:rsid w:val="000B307E"/>
    <w:rsid w:val="000D23F2"/>
    <w:rsid w:val="000D3B7B"/>
    <w:rsid w:val="000D5506"/>
    <w:rsid w:val="000D7F3C"/>
    <w:rsid w:val="000E01A9"/>
    <w:rsid w:val="000E117C"/>
    <w:rsid w:val="000E2132"/>
    <w:rsid w:val="000E23CF"/>
    <w:rsid w:val="000E492E"/>
    <w:rsid w:val="000F317C"/>
    <w:rsid w:val="000F3821"/>
    <w:rsid w:val="000F4EAE"/>
    <w:rsid w:val="000F71AE"/>
    <w:rsid w:val="00102040"/>
    <w:rsid w:val="00102DC9"/>
    <w:rsid w:val="001058A9"/>
    <w:rsid w:val="00106678"/>
    <w:rsid w:val="0011065E"/>
    <w:rsid w:val="00110A55"/>
    <w:rsid w:val="00110AA6"/>
    <w:rsid w:val="001126A7"/>
    <w:rsid w:val="00114AA6"/>
    <w:rsid w:val="0011676C"/>
    <w:rsid w:val="00117C73"/>
    <w:rsid w:val="001225CF"/>
    <w:rsid w:val="00125180"/>
    <w:rsid w:val="001309ED"/>
    <w:rsid w:val="00131555"/>
    <w:rsid w:val="00134CF6"/>
    <w:rsid w:val="00134EB2"/>
    <w:rsid w:val="00135C2F"/>
    <w:rsid w:val="001424F1"/>
    <w:rsid w:val="00143069"/>
    <w:rsid w:val="001466B9"/>
    <w:rsid w:val="00151051"/>
    <w:rsid w:val="00151B3C"/>
    <w:rsid w:val="001546CA"/>
    <w:rsid w:val="001555F5"/>
    <w:rsid w:val="00161377"/>
    <w:rsid w:val="00161CFD"/>
    <w:rsid w:val="001622C1"/>
    <w:rsid w:val="001636CE"/>
    <w:rsid w:val="00163786"/>
    <w:rsid w:val="001647E2"/>
    <w:rsid w:val="00164C9A"/>
    <w:rsid w:val="00171278"/>
    <w:rsid w:val="00171796"/>
    <w:rsid w:val="00172F56"/>
    <w:rsid w:val="00180164"/>
    <w:rsid w:val="00180321"/>
    <w:rsid w:val="001808D4"/>
    <w:rsid w:val="001860E8"/>
    <w:rsid w:val="001940CC"/>
    <w:rsid w:val="00195E16"/>
    <w:rsid w:val="00196218"/>
    <w:rsid w:val="001A1E9D"/>
    <w:rsid w:val="001A30FD"/>
    <w:rsid w:val="001A4B1E"/>
    <w:rsid w:val="001A60C5"/>
    <w:rsid w:val="001A6CF9"/>
    <w:rsid w:val="001B0F3B"/>
    <w:rsid w:val="001B2271"/>
    <w:rsid w:val="001B4010"/>
    <w:rsid w:val="001C1CD3"/>
    <w:rsid w:val="001C2EDE"/>
    <w:rsid w:val="001C4611"/>
    <w:rsid w:val="001C4801"/>
    <w:rsid w:val="001C51B6"/>
    <w:rsid w:val="001D2325"/>
    <w:rsid w:val="001D4B2B"/>
    <w:rsid w:val="001D5344"/>
    <w:rsid w:val="001D61B4"/>
    <w:rsid w:val="001E45E3"/>
    <w:rsid w:val="001F0105"/>
    <w:rsid w:val="001F2F84"/>
    <w:rsid w:val="001F46A5"/>
    <w:rsid w:val="001F782C"/>
    <w:rsid w:val="00201F06"/>
    <w:rsid w:val="00204422"/>
    <w:rsid w:val="0020489B"/>
    <w:rsid w:val="00212A0F"/>
    <w:rsid w:val="002154D3"/>
    <w:rsid w:val="00216E67"/>
    <w:rsid w:val="00216F7F"/>
    <w:rsid w:val="0022209D"/>
    <w:rsid w:val="00225DA5"/>
    <w:rsid w:val="00232398"/>
    <w:rsid w:val="00232957"/>
    <w:rsid w:val="00233C2F"/>
    <w:rsid w:val="00244FD6"/>
    <w:rsid w:val="00245150"/>
    <w:rsid w:val="00245EFC"/>
    <w:rsid w:val="0024634A"/>
    <w:rsid w:val="00250B05"/>
    <w:rsid w:val="0025439F"/>
    <w:rsid w:val="002543EB"/>
    <w:rsid w:val="002571F6"/>
    <w:rsid w:val="002573BE"/>
    <w:rsid w:val="00261400"/>
    <w:rsid w:val="00263E97"/>
    <w:rsid w:val="00265CC5"/>
    <w:rsid w:val="00266E52"/>
    <w:rsid w:val="0027119B"/>
    <w:rsid w:val="002730D4"/>
    <w:rsid w:val="00274864"/>
    <w:rsid w:val="002823E3"/>
    <w:rsid w:val="00283008"/>
    <w:rsid w:val="00287B7E"/>
    <w:rsid w:val="00287D75"/>
    <w:rsid w:val="002903E4"/>
    <w:rsid w:val="00291D7F"/>
    <w:rsid w:val="002941B8"/>
    <w:rsid w:val="002A0065"/>
    <w:rsid w:val="002A31CA"/>
    <w:rsid w:val="002A5766"/>
    <w:rsid w:val="002A5A71"/>
    <w:rsid w:val="002B160D"/>
    <w:rsid w:val="002B29DF"/>
    <w:rsid w:val="002B516E"/>
    <w:rsid w:val="002C32BB"/>
    <w:rsid w:val="002C5C15"/>
    <w:rsid w:val="002D21B8"/>
    <w:rsid w:val="002D3AA2"/>
    <w:rsid w:val="002D5921"/>
    <w:rsid w:val="002D753A"/>
    <w:rsid w:val="002D75E5"/>
    <w:rsid w:val="002E03F8"/>
    <w:rsid w:val="002E45FC"/>
    <w:rsid w:val="002E77F8"/>
    <w:rsid w:val="002F0E7C"/>
    <w:rsid w:val="002F26B2"/>
    <w:rsid w:val="002F436C"/>
    <w:rsid w:val="002F5BE5"/>
    <w:rsid w:val="003000B8"/>
    <w:rsid w:val="00303B41"/>
    <w:rsid w:val="00305AF8"/>
    <w:rsid w:val="00312E8B"/>
    <w:rsid w:val="00314FA5"/>
    <w:rsid w:val="00315879"/>
    <w:rsid w:val="00316561"/>
    <w:rsid w:val="00317856"/>
    <w:rsid w:val="00321E79"/>
    <w:rsid w:val="00322E69"/>
    <w:rsid w:val="0032527E"/>
    <w:rsid w:val="00325573"/>
    <w:rsid w:val="00325A8F"/>
    <w:rsid w:val="00325FDD"/>
    <w:rsid w:val="00326BE8"/>
    <w:rsid w:val="00332709"/>
    <w:rsid w:val="00333578"/>
    <w:rsid w:val="00333EBE"/>
    <w:rsid w:val="003347F4"/>
    <w:rsid w:val="003352CD"/>
    <w:rsid w:val="00336825"/>
    <w:rsid w:val="00337394"/>
    <w:rsid w:val="003419DA"/>
    <w:rsid w:val="00342515"/>
    <w:rsid w:val="003437FE"/>
    <w:rsid w:val="003456F9"/>
    <w:rsid w:val="00350292"/>
    <w:rsid w:val="00351396"/>
    <w:rsid w:val="00352DDD"/>
    <w:rsid w:val="003577FD"/>
    <w:rsid w:val="00360205"/>
    <w:rsid w:val="00360F37"/>
    <w:rsid w:val="00367A1C"/>
    <w:rsid w:val="003706CE"/>
    <w:rsid w:val="003713AD"/>
    <w:rsid w:val="00372BA9"/>
    <w:rsid w:val="00372E18"/>
    <w:rsid w:val="00373321"/>
    <w:rsid w:val="00384091"/>
    <w:rsid w:val="00384C9A"/>
    <w:rsid w:val="00390C5A"/>
    <w:rsid w:val="003910B5"/>
    <w:rsid w:val="0039535F"/>
    <w:rsid w:val="00396C7F"/>
    <w:rsid w:val="003A0205"/>
    <w:rsid w:val="003A2929"/>
    <w:rsid w:val="003B0001"/>
    <w:rsid w:val="003B0CF2"/>
    <w:rsid w:val="003C1888"/>
    <w:rsid w:val="003D1E10"/>
    <w:rsid w:val="003D7DD3"/>
    <w:rsid w:val="003E15A3"/>
    <w:rsid w:val="003E481B"/>
    <w:rsid w:val="003E5624"/>
    <w:rsid w:val="003E65C6"/>
    <w:rsid w:val="003E6605"/>
    <w:rsid w:val="003F4F53"/>
    <w:rsid w:val="003F63E2"/>
    <w:rsid w:val="00401D6A"/>
    <w:rsid w:val="00402B4D"/>
    <w:rsid w:val="00403577"/>
    <w:rsid w:val="00410637"/>
    <w:rsid w:val="004106FF"/>
    <w:rsid w:val="00415725"/>
    <w:rsid w:val="00416A4D"/>
    <w:rsid w:val="00420294"/>
    <w:rsid w:val="00421D88"/>
    <w:rsid w:val="00421FD9"/>
    <w:rsid w:val="004227BC"/>
    <w:rsid w:val="00423E8C"/>
    <w:rsid w:val="00425507"/>
    <w:rsid w:val="00437845"/>
    <w:rsid w:val="0044457D"/>
    <w:rsid w:val="00445542"/>
    <w:rsid w:val="00445FC4"/>
    <w:rsid w:val="004460C7"/>
    <w:rsid w:val="00446100"/>
    <w:rsid w:val="004506A0"/>
    <w:rsid w:val="004517FD"/>
    <w:rsid w:val="004546DB"/>
    <w:rsid w:val="00456D8D"/>
    <w:rsid w:val="004620CC"/>
    <w:rsid w:val="00463D3E"/>
    <w:rsid w:val="0046612C"/>
    <w:rsid w:val="00466C64"/>
    <w:rsid w:val="004724E7"/>
    <w:rsid w:val="00476134"/>
    <w:rsid w:val="00484364"/>
    <w:rsid w:val="00486C53"/>
    <w:rsid w:val="00487375"/>
    <w:rsid w:val="004876BA"/>
    <w:rsid w:val="0049187D"/>
    <w:rsid w:val="004951FE"/>
    <w:rsid w:val="004975B9"/>
    <w:rsid w:val="004A1F2E"/>
    <w:rsid w:val="004A36F5"/>
    <w:rsid w:val="004A49C3"/>
    <w:rsid w:val="004B1E2D"/>
    <w:rsid w:val="004B34BE"/>
    <w:rsid w:val="004B408A"/>
    <w:rsid w:val="004B5501"/>
    <w:rsid w:val="004B65B6"/>
    <w:rsid w:val="004B798F"/>
    <w:rsid w:val="004C1705"/>
    <w:rsid w:val="004C30CD"/>
    <w:rsid w:val="004C74B0"/>
    <w:rsid w:val="004D4F95"/>
    <w:rsid w:val="004D5DA0"/>
    <w:rsid w:val="004D6335"/>
    <w:rsid w:val="004E3770"/>
    <w:rsid w:val="004E6F4A"/>
    <w:rsid w:val="004E6FDA"/>
    <w:rsid w:val="004F0742"/>
    <w:rsid w:val="004F1360"/>
    <w:rsid w:val="00500051"/>
    <w:rsid w:val="005005F6"/>
    <w:rsid w:val="00501B99"/>
    <w:rsid w:val="00506943"/>
    <w:rsid w:val="00514CF3"/>
    <w:rsid w:val="0053622B"/>
    <w:rsid w:val="005401B8"/>
    <w:rsid w:val="005461B7"/>
    <w:rsid w:val="0055011F"/>
    <w:rsid w:val="00550675"/>
    <w:rsid w:val="00551247"/>
    <w:rsid w:val="00554334"/>
    <w:rsid w:val="00555E23"/>
    <w:rsid w:val="005561CF"/>
    <w:rsid w:val="0056223F"/>
    <w:rsid w:val="00565D4A"/>
    <w:rsid w:val="00570159"/>
    <w:rsid w:val="0057242B"/>
    <w:rsid w:val="00572917"/>
    <w:rsid w:val="005740AA"/>
    <w:rsid w:val="00581D1F"/>
    <w:rsid w:val="005845BD"/>
    <w:rsid w:val="00587FC9"/>
    <w:rsid w:val="00590C55"/>
    <w:rsid w:val="00593E03"/>
    <w:rsid w:val="005954BD"/>
    <w:rsid w:val="0059584B"/>
    <w:rsid w:val="00596F72"/>
    <w:rsid w:val="00597F58"/>
    <w:rsid w:val="005A2341"/>
    <w:rsid w:val="005A36EE"/>
    <w:rsid w:val="005A41BF"/>
    <w:rsid w:val="005A42BD"/>
    <w:rsid w:val="005A6223"/>
    <w:rsid w:val="005A74DF"/>
    <w:rsid w:val="005B598A"/>
    <w:rsid w:val="005C19EA"/>
    <w:rsid w:val="005C1E13"/>
    <w:rsid w:val="005C26A7"/>
    <w:rsid w:val="005C2904"/>
    <w:rsid w:val="005C60CB"/>
    <w:rsid w:val="005D21C4"/>
    <w:rsid w:val="005D227A"/>
    <w:rsid w:val="005D32E5"/>
    <w:rsid w:val="005E3F67"/>
    <w:rsid w:val="005E4BCC"/>
    <w:rsid w:val="005E597A"/>
    <w:rsid w:val="005E681D"/>
    <w:rsid w:val="005E7445"/>
    <w:rsid w:val="005F00BD"/>
    <w:rsid w:val="005F40A0"/>
    <w:rsid w:val="005F51F7"/>
    <w:rsid w:val="006037EA"/>
    <w:rsid w:val="0060537E"/>
    <w:rsid w:val="00606834"/>
    <w:rsid w:val="00606862"/>
    <w:rsid w:val="00607D29"/>
    <w:rsid w:val="00611280"/>
    <w:rsid w:val="006118C0"/>
    <w:rsid w:val="00617ABB"/>
    <w:rsid w:val="00617CF9"/>
    <w:rsid w:val="0062463B"/>
    <w:rsid w:val="00633075"/>
    <w:rsid w:val="00633DA5"/>
    <w:rsid w:val="00634A8D"/>
    <w:rsid w:val="006410E9"/>
    <w:rsid w:val="00641AB2"/>
    <w:rsid w:val="00643B7E"/>
    <w:rsid w:val="006440D2"/>
    <w:rsid w:val="006441C3"/>
    <w:rsid w:val="00644C1C"/>
    <w:rsid w:val="0064699F"/>
    <w:rsid w:val="00647054"/>
    <w:rsid w:val="006529C1"/>
    <w:rsid w:val="006622A8"/>
    <w:rsid w:val="00662F51"/>
    <w:rsid w:val="006660AD"/>
    <w:rsid w:val="00671A42"/>
    <w:rsid w:val="0067336B"/>
    <w:rsid w:val="006773DA"/>
    <w:rsid w:val="0067745B"/>
    <w:rsid w:val="0068400A"/>
    <w:rsid w:val="00686E4B"/>
    <w:rsid w:val="00691537"/>
    <w:rsid w:val="00694BB7"/>
    <w:rsid w:val="0069646C"/>
    <w:rsid w:val="006A20B5"/>
    <w:rsid w:val="006A2B38"/>
    <w:rsid w:val="006B3339"/>
    <w:rsid w:val="006B5A98"/>
    <w:rsid w:val="006B70F1"/>
    <w:rsid w:val="006C0302"/>
    <w:rsid w:val="006C1C92"/>
    <w:rsid w:val="006C55C4"/>
    <w:rsid w:val="006C6BAF"/>
    <w:rsid w:val="006D04DE"/>
    <w:rsid w:val="006D6C9C"/>
    <w:rsid w:val="006E01F7"/>
    <w:rsid w:val="006F27CE"/>
    <w:rsid w:val="006F70FA"/>
    <w:rsid w:val="006F758D"/>
    <w:rsid w:val="006F7A44"/>
    <w:rsid w:val="00700E05"/>
    <w:rsid w:val="00701161"/>
    <w:rsid w:val="00701579"/>
    <w:rsid w:val="00707EAE"/>
    <w:rsid w:val="00710501"/>
    <w:rsid w:val="007131FE"/>
    <w:rsid w:val="00714609"/>
    <w:rsid w:val="0072017D"/>
    <w:rsid w:val="0072257E"/>
    <w:rsid w:val="007239DE"/>
    <w:rsid w:val="0072516C"/>
    <w:rsid w:val="0073067A"/>
    <w:rsid w:val="0073084B"/>
    <w:rsid w:val="00731B1E"/>
    <w:rsid w:val="0073452D"/>
    <w:rsid w:val="007362EC"/>
    <w:rsid w:val="007375A0"/>
    <w:rsid w:val="00737E45"/>
    <w:rsid w:val="00740F66"/>
    <w:rsid w:val="00742407"/>
    <w:rsid w:val="0074324E"/>
    <w:rsid w:val="007449D9"/>
    <w:rsid w:val="00744EFF"/>
    <w:rsid w:val="007520CF"/>
    <w:rsid w:val="00755A20"/>
    <w:rsid w:val="00757A68"/>
    <w:rsid w:val="00764CF4"/>
    <w:rsid w:val="00766694"/>
    <w:rsid w:val="007708B8"/>
    <w:rsid w:val="00770E19"/>
    <w:rsid w:val="0077562D"/>
    <w:rsid w:val="00780FDD"/>
    <w:rsid w:val="00781098"/>
    <w:rsid w:val="0078145E"/>
    <w:rsid w:val="00783E4C"/>
    <w:rsid w:val="00785967"/>
    <w:rsid w:val="00786297"/>
    <w:rsid w:val="00793B7F"/>
    <w:rsid w:val="007940AF"/>
    <w:rsid w:val="00797CA6"/>
    <w:rsid w:val="007A1907"/>
    <w:rsid w:val="007A7F9F"/>
    <w:rsid w:val="007B213D"/>
    <w:rsid w:val="007C02E4"/>
    <w:rsid w:val="007C0FF4"/>
    <w:rsid w:val="007C169D"/>
    <w:rsid w:val="007C4EB9"/>
    <w:rsid w:val="007D0213"/>
    <w:rsid w:val="007D0A28"/>
    <w:rsid w:val="007D2899"/>
    <w:rsid w:val="007D2A30"/>
    <w:rsid w:val="007D4D2D"/>
    <w:rsid w:val="007D6A36"/>
    <w:rsid w:val="007E117B"/>
    <w:rsid w:val="007E1256"/>
    <w:rsid w:val="007E3C06"/>
    <w:rsid w:val="007E3FA5"/>
    <w:rsid w:val="007E4189"/>
    <w:rsid w:val="007E4823"/>
    <w:rsid w:val="007E6B22"/>
    <w:rsid w:val="007E7DCC"/>
    <w:rsid w:val="007F2DF7"/>
    <w:rsid w:val="007F3AC0"/>
    <w:rsid w:val="007F6445"/>
    <w:rsid w:val="007F6774"/>
    <w:rsid w:val="007F6A8D"/>
    <w:rsid w:val="007F7005"/>
    <w:rsid w:val="00801E39"/>
    <w:rsid w:val="00803998"/>
    <w:rsid w:val="0080575C"/>
    <w:rsid w:val="008119F1"/>
    <w:rsid w:val="00820A8D"/>
    <w:rsid w:val="00820AF5"/>
    <w:rsid w:val="008268EB"/>
    <w:rsid w:val="00827A64"/>
    <w:rsid w:val="008334DD"/>
    <w:rsid w:val="00836779"/>
    <w:rsid w:val="00846523"/>
    <w:rsid w:val="0084771A"/>
    <w:rsid w:val="0085403A"/>
    <w:rsid w:val="00855222"/>
    <w:rsid w:val="00863144"/>
    <w:rsid w:val="008648F8"/>
    <w:rsid w:val="00864F0B"/>
    <w:rsid w:val="00867145"/>
    <w:rsid w:val="00867B03"/>
    <w:rsid w:val="00870830"/>
    <w:rsid w:val="00871E98"/>
    <w:rsid w:val="00875E65"/>
    <w:rsid w:val="008770B4"/>
    <w:rsid w:val="00877816"/>
    <w:rsid w:val="00877F53"/>
    <w:rsid w:val="00891EB6"/>
    <w:rsid w:val="00891F89"/>
    <w:rsid w:val="008920E7"/>
    <w:rsid w:val="00892E4E"/>
    <w:rsid w:val="008970F3"/>
    <w:rsid w:val="008A2A7B"/>
    <w:rsid w:val="008A721F"/>
    <w:rsid w:val="008A7692"/>
    <w:rsid w:val="008B09DC"/>
    <w:rsid w:val="008B0F5B"/>
    <w:rsid w:val="008B2131"/>
    <w:rsid w:val="008B340C"/>
    <w:rsid w:val="008B3DEA"/>
    <w:rsid w:val="008B76C2"/>
    <w:rsid w:val="008B7933"/>
    <w:rsid w:val="008C079B"/>
    <w:rsid w:val="008C5B18"/>
    <w:rsid w:val="008C66A0"/>
    <w:rsid w:val="008C7391"/>
    <w:rsid w:val="008C7D34"/>
    <w:rsid w:val="008C7EFE"/>
    <w:rsid w:val="008D05DF"/>
    <w:rsid w:val="008D35C6"/>
    <w:rsid w:val="008D7D94"/>
    <w:rsid w:val="008E53A1"/>
    <w:rsid w:val="008E737A"/>
    <w:rsid w:val="008F355D"/>
    <w:rsid w:val="009010E0"/>
    <w:rsid w:val="00901C84"/>
    <w:rsid w:val="0090289F"/>
    <w:rsid w:val="009310BE"/>
    <w:rsid w:val="009319CB"/>
    <w:rsid w:val="00934851"/>
    <w:rsid w:val="0093549B"/>
    <w:rsid w:val="00941556"/>
    <w:rsid w:val="00942332"/>
    <w:rsid w:val="00943C10"/>
    <w:rsid w:val="00950207"/>
    <w:rsid w:val="00950F0C"/>
    <w:rsid w:val="0096181A"/>
    <w:rsid w:val="009619A8"/>
    <w:rsid w:val="00962B76"/>
    <w:rsid w:val="00965768"/>
    <w:rsid w:val="00974BF0"/>
    <w:rsid w:val="00974F54"/>
    <w:rsid w:val="0097584E"/>
    <w:rsid w:val="00977D7A"/>
    <w:rsid w:val="00980107"/>
    <w:rsid w:val="00981A39"/>
    <w:rsid w:val="00983B53"/>
    <w:rsid w:val="00986946"/>
    <w:rsid w:val="00994EC6"/>
    <w:rsid w:val="009955FA"/>
    <w:rsid w:val="009A17B4"/>
    <w:rsid w:val="009A55FB"/>
    <w:rsid w:val="009B12D1"/>
    <w:rsid w:val="009B15EC"/>
    <w:rsid w:val="009B2525"/>
    <w:rsid w:val="009B38FA"/>
    <w:rsid w:val="009B4FF8"/>
    <w:rsid w:val="009B5C9B"/>
    <w:rsid w:val="009C10D1"/>
    <w:rsid w:val="009C1D9C"/>
    <w:rsid w:val="009C33EB"/>
    <w:rsid w:val="009C3B64"/>
    <w:rsid w:val="009C3FD5"/>
    <w:rsid w:val="009D0521"/>
    <w:rsid w:val="009D2331"/>
    <w:rsid w:val="009D2C80"/>
    <w:rsid w:val="009D55D8"/>
    <w:rsid w:val="009D6920"/>
    <w:rsid w:val="009E2C42"/>
    <w:rsid w:val="009F399F"/>
    <w:rsid w:val="009F58D8"/>
    <w:rsid w:val="00A042E3"/>
    <w:rsid w:val="00A155B8"/>
    <w:rsid w:val="00A17E58"/>
    <w:rsid w:val="00A22CEE"/>
    <w:rsid w:val="00A24B12"/>
    <w:rsid w:val="00A27EE7"/>
    <w:rsid w:val="00A31E30"/>
    <w:rsid w:val="00A3226B"/>
    <w:rsid w:val="00A35054"/>
    <w:rsid w:val="00A36064"/>
    <w:rsid w:val="00A4381C"/>
    <w:rsid w:val="00A45B73"/>
    <w:rsid w:val="00A52FF0"/>
    <w:rsid w:val="00A54C09"/>
    <w:rsid w:val="00A64C83"/>
    <w:rsid w:val="00A65069"/>
    <w:rsid w:val="00A712A5"/>
    <w:rsid w:val="00A72D7D"/>
    <w:rsid w:val="00A73598"/>
    <w:rsid w:val="00A73FF5"/>
    <w:rsid w:val="00A743AC"/>
    <w:rsid w:val="00A74D39"/>
    <w:rsid w:val="00A761FF"/>
    <w:rsid w:val="00A76E66"/>
    <w:rsid w:val="00A874B7"/>
    <w:rsid w:val="00A87CD2"/>
    <w:rsid w:val="00A96564"/>
    <w:rsid w:val="00AA1DE8"/>
    <w:rsid w:val="00AA577D"/>
    <w:rsid w:val="00AA72AD"/>
    <w:rsid w:val="00AA762E"/>
    <w:rsid w:val="00AB6811"/>
    <w:rsid w:val="00AB7684"/>
    <w:rsid w:val="00AB7C39"/>
    <w:rsid w:val="00AC0C1C"/>
    <w:rsid w:val="00AC63D4"/>
    <w:rsid w:val="00AC6EB2"/>
    <w:rsid w:val="00AD0799"/>
    <w:rsid w:val="00AD258E"/>
    <w:rsid w:val="00AD38A9"/>
    <w:rsid w:val="00AD6FCC"/>
    <w:rsid w:val="00AF0442"/>
    <w:rsid w:val="00AF763A"/>
    <w:rsid w:val="00B01C1B"/>
    <w:rsid w:val="00B032B6"/>
    <w:rsid w:val="00B03BF9"/>
    <w:rsid w:val="00B03EE3"/>
    <w:rsid w:val="00B117A4"/>
    <w:rsid w:val="00B13077"/>
    <w:rsid w:val="00B13B97"/>
    <w:rsid w:val="00B17DF5"/>
    <w:rsid w:val="00B20E44"/>
    <w:rsid w:val="00B23216"/>
    <w:rsid w:val="00B25065"/>
    <w:rsid w:val="00B25D19"/>
    <w:rsid w:val="00B26E9B"/>
    <w:rsid w:val="00B30764"/>
    <w:rsid w:val="00B31E2C"/>
    <w:rsid w:val="00B34B45"/>
    <w:rsid w:val="00B36877"/>
    <w:rsid w:val="00B42520"/>
    <w:rsid w:val="00B54DC6"/>
    <w:rsid w:val="00B55096"/>
    <w:rsid w:val="00B60921"/>
    <w:rsid w:val="00B754CB"/>
    <w:rsid w:val="00B75C4B"/>
    <w:rsid w:val="00B845F1"/>
    <w:rsid w:val="00B85499"/>
    <w:rsid w:val="00B85FF5"/>
    <w:rsid w:val="00B92F43"/>
    <w:rsid w:val="00BA0692"/>
    <w:rsid w:val="00BA263B"/>
    <w:rsid w:val="00BA3EED"/>
    <w:rsid w:val="00BB005D"/>
    <w:rsid w:val="00BB1A34"/>
    <w:rsid w:val="00BB480B"/>
    <w:rsid w:val="00BB7105"/>
    <w:rsid w:val="00BC2342"/>
    <w:rsid w:val="00BC355E"/>
    <w:rsid w:val="00BC52E2"/>
    <w:rsid w:val="00BC674C"/>
    <w:rsid w:val="00BD073D"/>
    <w:rsid w:val="00BD1781"/>
    <w:rsid w:val="00BE0E73"/>
    <w:rsid w:val="00BE2206"/>
    <w:rsid w:val="00BE2CB6"/>
    <w:rsid w:val="00BE38EF"/>
    <w:rsid w:val="00BF039C"/>
    <w:rsid w:val="00BF3BC1"/>
    <w:rsid w:val="00BF5D5D"/>
    <w:rsid w:val="00BF6879"/>
    <w:rsid w:val="00BF7955"/>
    <w:rsid w:val="00C007FD"/>
    <w:rsid w:val="00C01941"/>
    <w:rsid w:val="00C02C9D"/>
    <w:rsid w:val="00C034E0"/>
    <w:rsid w:val="00C0477D"/>
    <w:rsid w:val="00C15579"/>
    <w:rsid w:val="00C164B9"/>
    <w:rsid w:val="00C21268"/>
    <w:rsid w:val="00C24308"/>
    <w:rsid w:val="00C25E7C"/>
    <w:rsid w:val="00C26859"/>
    <w:rsid w:val="00C26AC8"/>
    <w:rsid w:val="00C27776"/>
    <w:rsid w:val="00C27854"/>
    <w:rsid w:val="00C30E4A"/>
    <w:rsid w:val="00C3791B"/>
    <w:rsid w:val="00C403FE"/>
    <w:rsid w:val="00C41A35"/>
    <w:rsid w:val="00C41EA0"/>
    <w:rsid w:val="00C44180"/>
    <w:rsid w:val="00C45FA9"/>
    <w:rsid w:val="00C47EF7"/>
    <w:rsid w:val="00C50CBA"/>
    <w:rsid w:val="00C513C4"/>
    <w:rsid w:val="00C54A9F"/>
    <w:rsid w:val="00C55ACB"/>
    <w:rsid w:val="00C63992"/>
    <w:rsid w:val="00C64E96"/>
    <w:rsid w:val="00C65686"/>
    <w:rsid w:val="00C66783"/>
    <w:rsid w:val="00C67C21"/>
    <w:rsid w:val="00C67D7B"/>
    <w:rsid w:val="00C727D9"/>
    <w:rsid w:val="00C73FAD"/>
    <w:rsid w:val="00C74270"/>
    <w:rsid w:val="00C82292"/>
    <w:rsid w:val="00C8353B"/>
    <w:rsid w:val="00C86C91"/>
    <w:rsid w:val="00C86D51"/>
    <w:rsid w:val="00C9402E"/>
    <w:rsid w:val="00CA1488"/>
    <w:rsid w:val="00CA1D39"/>
    <w:rsid w:val="00CA3DFC"/>
    <w:rsid w:val="00CB0A15"/>
    <w:rsid w:val="00CB1A8E"/>
    <w:rsid w:val="00CB4D54"/>
    <w:rsid w:val="00CB54B4"/>
    <w:rsid w:val="00CC1A04"/>
    <w:rsid w:val="00CC49CA"/>
    <w:rsid w:val="00CC5A0C"/>
    <w:rsid w:val="00CD32AD"/>
    <w:rsid w:val="00CD6199"/>
    <w:rsid w:val="00CD6C84"/>
    <w:rsid w:val="00CE0C6E"/>
    <w:rsid w:val="00CE3A99"/>
    <w:rsid w:val="00CE7230"/>
    <w:rsid w:val="00CF24B1"/>
    <w:rsid w:val="00CF2C07"/>
    <w:rsid w:val="00CF5EA8"/>
    <w:rsid w:val="00D011B7"/>
    <w:rsid w:val="00D01C3F"/>
    <w:rsid w:val="00D033A1"/>
    <w:rsid w:val="00D03CE2"/>
    <w:rsid w:val="00D0481F"/>
    <w:rsid w:val="00D079FC"/>
    <w:rsid w:val="00D10035"/>
    <w:rsid w:val="00D137C9"/>
    <w:rsid w:val="00D17AC5"/>
    <w:rsid w:val="00D20E08"/>
    <w:rsid w:val="00D27359"/>
    <w:rsid w:val="00D335E2"/>
    <w:rsid w:val="00D337EF"/>
    <w:rsid w:val="00D37043"/>
    <w:rsid w:val="00D5445A"/>
    <w:rsid w:val="00D57E39"/>
    <w:rsid w:val="00D613B1"/>
    <w:rsid w:val="00D64FE1"/>
    <w:rsid w:val="00D6664A"/>
    <w:rsid w:val="00D700EF"/>
    <w:rsid w:val="00D71FEA"/>
    <w:rsid w:val="00D80841"/>
    <w:rsid w:val="00D80D05"/>
    <w:rsid w:val="00D8304E"/>
    <w:rsid w:val="00D8416D"/>
    <w:rsid w:val="00D8445D"/>
    <w:rsid w:val="00D852DD"/>
    <w:rsid w:val="00D854C3"/>
    <w:rsid w:val="00D86A1E"/>
    <w:rsid w:val="00D90F9C"/>
    <w:rsid w:val="00D92CF4"/>
    <w:rsid w:val="00D93C98"/>
    <w:rsid w:val="00D97296"/>
    <w:rsid w:val="00DA1156"/>
    <w:rsid w:val="00DA2CD8"/>
    <w:rsid w:val="00DA583D"/>
    <w:rsid w:val="00DA5923"/>
    <w:rsid w:val="00DA6047"/>
    <w:rsid w:val="00DB017C"/>
    <w:rsid w:val="00DB0702"/>
    <w:rsid w:val="00DB2F40"/>
    <w:rsid w:val="00DB4A5B"/>
    <w:rsid w:val="00DB6440"/>
    <w:rsid w:val="00DB73BD"/>
    <w:rsid w:val="00DC0778"/>
    <w:rsid w:val="00DC0803"/>
    <w:rsid w:val="00DC0B98"/>
    <w:rsid w:val="00DC1858"/>
    <w:rsid w:val="00DC35BF"/>
    <w:rsid w:val="00DC35C9"/>
    <w:rsid w:val="00DC4365"/>
    <w:rsid w:val="00DC4A1D"/>
    <w:rsid w:val="00DC4B68"/>
    <w:rsid w:val="00DC4BC6"/>
    <w:rsid w:val="00DC5D05"/>
    <w:rsid w:val="00DD543E"/>
    <w:rsid w:val="00DD5BA4"/>
    <w:rsid w:val="00DD65BA"/>
    <w:rsid w:val="00DD7C59"/>
    <w:rsid w:val="00DE03B1"/>
    <w:rsid w:val="00DE0F2D"/>
    <w:rsid w:val="00DE1D58"/>
    <w:rsid w:val="00DE1EAA"/>
    <w:rsid w:val="00DE3F40"/>
    <w:rsid w:val="00DF0233"/>
    <w:rsid w:val="00DF3F5E"/>
    <w:rsid w:val="00DF5846"/>
    <w:rsid w:val="00DF7695"/>
    <w:rsid w:val="00DF7F93"/>
    <w:rsid w:val="00E00577"/>
    <w:rsid w:val="00E00C99"/>
    <w:rsid w:val="00E040EF"/>
    <w:rsid w:val="00E065DE"/>
    <w:rsid w:val="00E15E0D"/>
    <w:rsid w:val="00E24114"/>
    <w:rsid w:val="00E3085D"/>
    <w:rsid w:val="00E368DD"/>
    <w:rsid w:val="00E41059"/>
    <w:rsid w:val="00E41C09"/>
    <w:rsid w:val="00E42BD6"/>
    <w:rsid w:val="00E43203"/>
    <w:rsid w:val="00E50010"/>
    <w:rsid w:val="00E53599"/>
    <w:rsid w:val="00E53D20"/>
    <w:rsid w:val="00E540CA"/>
    <w:rsid w:val="00E62EC3"/>
    <w:rsid w:val="00E6709D"/>
    <w:rsid w:val="00E730B8"/>
    <w:rsid w:val="00E73FEB"/>
    <w:rsid w:val="00E74B3C"/>
    <w:rsid w:val="00E76B58"/>
    <w:rsid w:val="00E775F2"/>
    <w:rsid w:val="00E77BA9"/>
    <w:rsid w:val="00E77EB2"/>
    <w:rsid w:val="00E803A0"/>
    <w:rsid w:val="00E81D8E"/>
    <w:rsid w:val="00E83560"/>
    <w:rsid w:val="00E865EA"/>
    <w:rsid w:val="00E86AA2"/>
    <w:rsid w:val="00E876B2"/>
    <w:rsid w:val="00E90222"/>
    <w:rsid w:val="00E939F3"/>
    <w:rsid w:val="00E94082"/>
    <w:rsid w:val="00E96187"/>
    <w:rsid w:val="00E97506"/>
    <w:rsid w:val="00E979AE"/>
    <w:rsid w:val="00EA0E5D"/>
    <w:rsid w:val="00EA142A"/>
    <w:rsid w:val="00EC0C57"/>
    <w:rsid w:val="00EC2A73"/>
    <w:rsid w:val="00EC3254"/>
    <w:rsid w:val="00EC3928"/>
    <w:rsid w:val="00ED1E0D"/>
    <w:rsid w:val="00EE1D25"/>
    <w:rsid w:val="00EE27B4"/>
    <w:rsid w:val="00EE301A"/>
    <w:rsid w:val="00EE3033"/>
    <w:rsid w:val="00EE3CB5"/>
    <w:rsid w:val="00EE5BA8"/>
    <w:rsid w:val="00EE6010"/>
    <w:rsid w:val="00EE64C1"/>
    <w:rsid w:val="00EF19BF"/>
    <w:rsid w:val="00EF2973"/>
    <w:rsid w:val="00EF505C"/>
    <w:rsid w:val="00F003FB"/>
    <w:rsid w:val="00F035F4"/>
    <w:rsid w:val="00F03621"/>
    <w:rsid w:val="00F03E4E"/>
    <w:rsid w:val="00F07B4C"/>
    <w:rsid w:val="00F11D6A"/>
    <w:rsid w:val="00F136F7"/>
    <w:rsid w:val="00F1538E"/>
    <w:rsid w:val="00F15DB8"/>
    <w:rsid w:val="00F16C5C"/>
    <w:rsid w:val="00F17190"/>
    <w:rsid w:val="00F21AC4"/>
    <w:rsid w:val="00F24A11"/>
    <w:rsid w:val="00F312DF"/>
    <w:rsid w:val="00F31737"/>
    <w:rsid w:val="00F33FBD"/>
    <w:rsid w:val="00F37F58"/>
    <w:rsid w:val="00F40F3F"/>
    <w:rsid w:val="00F522DC"/>
    <w:rsid w:val="00F52A72"/>
    <w:rsid w:val="00F573F9"/>
    <w:rsid w:val="00F67DFA"/>
    <w:rsid w:val="00F73266"/>
    <w:rsid w:val="00F73DED"/>
    <w:rsid w:val="00F74BB0"/>
    <w:rsid w:val="00F85572"/>
    <w:rsid w:val="00F85B7D"/>
    <w:rsid w:val="00F86154"/>
    <w:rsid w:val="00F90D00"/>
    <w:rsid w:val="00F922D3"/>
    <w:rsid w:val="00F9489A"/>
    <w:rsid w:val="00F967D2"/>
    <w:rsid w:val="00FA02ED"/>
    <w:rsid w:val="00FA7B15"/>
    <w:rsid w:val="00FB1E2D"/>
    <w:rsid w:val="00FB2A2D"/>
    <w:rsid w:val="00FB594C"/>
    <w:rsid w:val="00FB6A0D"/>
    <w:rsid w:val="00FB7079"/>
    <w:rsid w:val="00FC3543"/>
    <w:rsid w:val="00FC4D56"/>
    <w:rsid w:val="00FC5716"/>
    <w:rsid w:val="00FD50D6"/>
    <w:rsid w:val="00FD6BC1"/>
    <w:rsid w:val="00FD7673"/>
    <w:rsid w:val="00FD7B46"/>
    <w:rsid w:val="00FE085E"/>
    <w:rsid w:val="00FE0A2F"/>
    <w:rsid w:val="00FE2C97"/>
    <w:rsid w:val="00FF2C3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enu v:ext="edit" strokecolor="none"/>
    </o:shapedefaults>
    <o:shapelayout v:ext="edit">
      <o:idmap v:ext="edit" data="1"/>
    </o:shapelayout>
  </w:shapeDefaults>
  <w:decimalSymbol w:val=","/>
  <w:listSeparator w:val=";"/>
  <w14:docId w14:val="3F202310"/>
  <w15:docId w15:val="{302884E1-32C1-447F-AF06-5CECF1B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B1E2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112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1128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11280"/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5011F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092A52"/>
    <w:rPr>
      <w:szCs w:val="24"/>
    </w:rPr>
  </w:style>
  <w:style w:type="paragraph" w:styleId="Geenafstand">
    <w:name w:val="No Spacing"/>
    <w:link w:val="GeenafstandChar"/>
    <w:uiPriority w:val="1"/>
    <w:qFormat/>
    <w:rsid w:val="00A52FF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2FF0"/>
    <w:rPr>
      <w:rFonts w:ascii="Calibri" w:eastAsia="Calibri" w:hAnsi="Calibri" w:cs="Times New Roman"/>
      <w:sz w:val="22"/>
      <w:szCs w:val="22"/>
      <w:lang w:val="nl-NL" w:eastAsia="en-US" w:bidi="ar-SA"/>
    </w:rPr>
  </w:style>
  <w:style w:type="paragraph" w:styleId="Voetnoottekst">
    <w:name w:val="footnote text"/>
    <w:basedOn w:val="Standaard"/>
    <w:link w:val="VoetnoottekstChar"/>
    <w:rsid w:val="008648F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648F8"/>
    <w:rPr>
      <w:rFonts w:ascii="Calibri" w:eastAsia="Calibri" w:hAnsi="Calibri" w:cs="Times New Roman"/>
      <w:lang w:eastAsia="en-US"/>
    </w:rPr>
  </w:style>
  <w:style w:type="character" w:styleId="Voetnootmarkering">
    <w:name w:val="footnote reference"/>
    <w:basedOn w:val="Standaardalinea-lettertype"/>
    <w:rsid w:val="008648F8"/>
    <w:rPr>
      <w:vertAlign w:val="superscript"/>
    </w:rPr>
  </w:style>
  <w:style w:type="table" w:styleId="Tabelraster">
    <w:name w:val="Table Grid"/>
    <w:basedOn w:val="Standaardtabel"/>
    <w:rsid w:val="0090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42029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control" Target="activeX/activeX76.xml"/><Relationship Id="rId175" Type="http://schemas.openxmlformats.org/officeDocument/2006/relationships/footer" Target="footer1.xml"/><Relationship Id="rId170" Type="http://schemas.openxmlformats.org/officeDocument/2006/relationships/image" Target="media/image82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65" Type="http://schemas.openxmlformats.org/officeDocument/2006/relationships/control" Target="activeX/activeX79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control" Target="activeX/activeX82.xml"/><Relationship Id="rId176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77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image" Target="media/image83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fontTable" Target="fontTable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header" Target="header1.xml"/><Relationship Id="rId179" Type="http://schemas.openxmlformats.org/officeDocument/2006/relationships/theme" Target="theme/theme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7.jpeg"/><Relationship Id="rId2" Type="http://schemas.openxmlformats.org/officeDocument/2006/relationships/image" Target="media/image86.jpeg"/><Relationship Id="rId1" Type="http://schemas.openxmlformats.org/officeDocument/2006/relationships/image" Target="media/image8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7.jpeg"/><Relationship Id="rId2" Type="http://schemas.openxmlformats.org/officeDocument/2006/relationships/image" Target="media/image86.jpeg"/><Relationship Id="rId1" Type="http://schemas.openxmlformats.org/officeDocument/2006/relationships/image" Target="media/image8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uzeH\Local%20Settings\Temporary%20Internet%20Files\Content.IE5\2XND1V8H\Ende%2520Pompen%2520met%2520logo%5b1%5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6989-124F-4F2F-9865-1C76C108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Ende%20Pompen%20met%20logo[1]</Template>
  <TotalTime>1</TotalTime>
  <Pages>1</Pages>
  <Words>134</Words>
  <Characters>3781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Ende BV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Geuze</dc:creator>
  <cp:lastModifiedBy>Nicole Schelling</cp:lastModifiedBy>
  <cp:revision>3</cp:revision>
  <cp:lastPrinted>2014-03-26T08:29:00Z</cp:lastPrinted>
  <dcterms:created xsi:type="dcterms:W3CDTF">2022-04-07T11:38:00Z</dcterms:created>
  <dcterms:modified xsi:type="dcterms:W3CDTF">2022-04-07T11:39:00Z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Guid">
    <vt:lpwstr>e195f4d2-acde-4033-b473-98bc7140fe29</vt:lpwstr>
  </property>
  <property fmtid="{D5CDD505-2E9C-101B-9397-08002B2CF9AE}" pid="3" name="eSynDocSubject">
    <vt:lpwstr>Ende Pompen met logo</vt:lpwstr>
  </property>
  <property fmtid="{D5CDD505-2E9C-101B-9397-08002B2CF9AE}" pid="4" name="eSynDocSummary">
    <vt:lpwstr>
    </vt:lpwstr>
  </property>
  <property fmtid="{D5CDD505-2E9C-101B-9397-08002B2CF9AE}" pid="5" name="eSynDocNewsType">
    <vt:i4>0</vt:i4>
  </property>
  <property fmtid="{D5CDD505-2E9C-101B-9397-08002B2CF9AE}" pid="6" name="eSynDocParentDocument">
    <vt:lpwstr>
    </vt:lpwstr>
  </property>
  <property fmtid="{D5CDD505-2E9C-101B-9397-08002B2CF9AE}" pid="7" name="eSynDocParentDocumentHID">
    <vt:lpwstr>
    </vt:lpwstr>
  </property>
  <property fmtid="{D5CDD505-2E9C-101B-9397-08002B2CF9AE}" pid="8" name="eSynDocParentDocumentSubject">
    <vt:lpwstr>
    </vt:lpwstr>
  </property>
  <property fmtid="{D5CDD505-2E9C-101B-9397-08002B2CF9AE}" pid="9" name="eSynDocAccountID">
    <vt:lpwstr>
    </vt:lpwstr>
  </property>
  <property fmtid="{D5CDD505-2E9C-101B-9397-08002B2CF9AE}" pid="10" name="eSynDocAccount">
    <vt:lpwstr>
    </vt:lpwstr>
  </property>
  <property fmtid="{D5CDD505-2E9C-101B-9397-08002B2CF9AE}" pid="11" name="eSynDocAccountDesc">
    <vt:lpwstr>
    </vt:lpwstr>
  </property>
  <property fmtid="{D5CDD505-2E9C-101B-9397-08002B2CF9AE}" pid="12" name="eSynDocContactID">
    <vt:lpwstr>
    </vt:lpwstr>
  </property>
  <property fmtid="{D5CDD505-2E9C-101B-9397-08002B2CF9AE}" pid="13" name="eSynDocContactDesc">
    <vt:lpwstr>
    </vt:lpwstr>
  </property>
  <property fmtid="{D5CDD505-2E9C-101B-9397-08002B2CF9AE}" pid="14" name="eSynDocAcctContact">
    <vt:lpwstr>
    </vt:lpwstr>
  </property>
  <property fmtid="{D5CDD505-2E9C-101B-9397-08002B2CF9AE}" pid="15" name="eSynDocOpportunityID">
    <vt:lpwstr>
    </vt:lpwstr>
  </property>
  <property fmtid="{D5CDD505-2E9C-101B-9397-08002B2CF9AE}" pid="16" name="eSynDocOpportunityDesc">
    <vt:lpwstr>
    </vt:lpwstr>
  </property>
  <property fmtid="{D5CDD505-2E9C-101B-9397-08002B2CF9AE}" pid="17" name="eSynDocResource">
    <vt:lpwstr>
    </vt:lpwstr>
  </property>
  <property fmtid="{D5CDD505-2E9C-101B-9397-08002B2CF9AE}" pid="18" name="eSynDocResourceDesc">
    <vt:lpwstr>
    </vt:lpwstr>
  </property>
  <property fmtid="{D5CDD505-2E9C-101B-9397-08002B2CF9AE}" pid="19" name="eSynDocProjectNr">
    <vt:lpwstr>
    </vt:lpwstr>
  </property>
  <property fmtid="{D5CDD505-2E9C-101B-9397-08002B2CF9AE}" pid="20" name="eSynDocProjectDesc">
    <vt:lpwstr>
    </vt:lpwstr>
  </property>
  <property fmtid="{D5CDD505-2E9C-101B-9397-08002B2CF9AE}" pid="21" name="eSynDocDivision">
    <vt:lpwstr>001</vt:lpwstr>
  </property>
  <property fmtid="{D5CDD505-2E9C-101B-9397-08002B2CF9AE}" pid="22" name="eSynDocDivisionDesc">
    <vt:lpwstr>van der Ende Pompen B.V.</vt:lpwstr>
  </property>
  <property fmtid="{D5CDD505-2E9C-101B-9397-08002B2CF9AE}" pid="23" name="eSynDocAssortment">
    <vt:lpwstr>
    </vt:lpwstr>
  </property>
  <property fmtid="{D5CDD505-2E9C-101B-9397-08002B2CF9AE}" pid="24" name="eSynDocItem">
    <vt:lpwstr>
    </vt:lpwstr>
  </property>
  <property fmtid="{D5CDD505-2E9C-101B-9397-08002B2CF9AE}" pid="25" name="eSynDocItemDesc">
    <vt:lpwstr>
    </vt:lpwstr>
  </property>
  <property fmtid="{D5CDD505-2E9C-101B-9397-08002B2CF9AE}" pid="26" name="eSynDocSerialNumber">
    <vt:lpwstr>
    </vt:lpwstr>
  </property>
  <property fmtid="{D5CDD505-2E9C-101B-9397-08002B2CF9AE}" pid="27" name="eSynDocSerialDesc">
    <vt:lpwstr>
    </vt:lpwstr>
  </property>
  <property fmtid="{D5CDD505-2E9C-101B-9397-08002B2CF9AE}" pid="28" name="eSynTransactionEntryKey">
    <vt:lpwstr>
    </vt:lpwstr>
  </property>
  <property fmtid="{D5CDD505-2E9C-101B-9397-08002B2CF9AE}" pid="29" name="eSynDocTransactionDesc">
    <vt:lpwstr>
    </vt:lpwstr>
  </property>
  <property fmtid="{D5CDD505-2E9C-101B-9397-08002B2CF9AE}" pid="30" name="eSynDocLanguageCode">
    <vt:lpwstr>NL</vt:lpwstr>
  </property>
  <property fmtid="{D5CDD505-2E9C-101B-9397-08002B2CF9AE}" pid="31" name="eSynDocbAttachment">
    <vt:bool>true</vt:bool>
  </property>
  <property fmtid="{D5CDD505-2E9C-101B-9397-08002B2CF9AE}" pid="32" name="eSynDocAttachmentID">
    <vt:lpwstr>{86036f27-2b78-4054-8ecd-5526b6893dbb}</vt:lpwstr>
  </property>
  <property fmtid="{D5CDD505-2E9C-101B-9397-08002B2CF9AE}" pid="33" name="eSynDocAttachFileName">
    <vt:lpwstr>Ende Pompen met logo.dotx</vt:lpwstr>
  </property>
  <property fmtid="{D5CDD505-2E9C-101B-9397-08002B2CF9AE}" pid="34" name="eSynDocVersionType">
    <vt:lpwstr>N</vt:lpwstr>
  </property>
  <property fmtid="{D5CDD505-2E9C-101B-9397-08002B2CF9AE}" pid="35" name="eSynDocURL">
    <vt:lpwstr>http://ENDEFS01/ESE/</vt:lpwstr>
  </property>
  <property fmtid="{D5CDD505-2E9C-101B-9397-08002B2CF9AE}" pid="36" name="eSynDocSavedToSynergy">
    <vt:bool>true</vt:bool>
  </property>
  <property fmtid="{D5CDD505-2E9C-101B-9397-08002B2CF9AE}" pid="37" name="eSynDocIsMailDocument">
    <vt:bool>false</vt:bool>
  </property>
  <property fmtid="{D5CDD505-2E9C-101B-9397-08002B2CF9AE}" pid="38" name="eSynDocVersionStartDate">
    <vt:lpwstr>
    </vt:lpwstr>
  </property>
  <property fmtid="{D5CDD505-2E9C-101B-9397-08002B2CF9AE}" pid="39" name="eSynDocVersion">
    <vt:lpwstr>
    </vt:lpwstr>
  </property>
  <property fmtid="{D5CDD505-2E9C-101B-9397-08002B2CF9AE}" pid="40" name="eSynDocPublish">
    <vt:lpwstr>0</vt:lpwstr>
  </property>
  <property fmtid="{D5CDD505-2E9C-101B-9397-08002B2CF9AE}" pid="41" name="eSynDocTypeID">
    <vt:lpwstr>102</vt:lpwstr>
  </property>
  <property fmtid="{D5CDD505-2E9C-101B-9397-08002B2CF9AE}" pid="42" name="eSynDocSecurity">
    <vt:lpwstr>10</vt:lpwstr>
  </property>
  <property fmtid="{D5CDD505-2E9C-101B-9397-08002B2CF9AE}" pid="43" name="eSynDocSubCategory">
    <vt:lpwstr>
    </vt:lpwstr>
  </property>
  <property fmtid="{D5CDD505-2E9C-101B-9397-08002B2CF9AE}" pid="44" name="eSynDocCategoryID">
    <vt:lpwstr>
    </vt:lpwstr>
  </property>
  <property fmtid="{D5CDD505-2E9C-101B-9397-08002B2CF9AE}" pid="45" name="eSynDocGroupDesc">
    <vt:lpwstr>Attachments &amp; notes</vt:lpwstr>
  </property>
  <property fmtid="{D5CDD505-2E9C-101B-9397-08002B2CF9AE}" pid="46" name="eSynDocGroupID">
    <vt:lpwstr>0</vt:lpwstr>
  </property>
  <property fmtid="{D5CDD505-2E9C-101B-9397-08002B2CF9AE}" pid="47" name="eSynDocHID">
    <vt:lpwstr>50125</vt:lpwstr>
  </property>
  <property fmtid="{D5CDD505-2E9C-101B-9397-08002B2CF9AE}" pid="48" name="eSynCleanUp4/19/2011 3:40:36 PM">
    <vt:i4>1</vt:i4>
  </property>
  <property fmtid="{D5CDD505-2E9C-101B-9397-08002B2CF9AE}" pid="49" name="eSynCleanUp4/19/2011 3:47:19 PM">
    <vt:i4>1</vt:i4>
  </property>
  <property fmtid="{D5CDD505-2E9C-101B-9397-08002B2CF9AE}" pid="50" name="eSynCleanUp4/21/2011 8:12:47 AM">
    <vt:i4>1</vt:i4>
  </property>
  <property fmtid="{D5CDD505-2E9C-101B-9397-08002B2CF9AE}" pid="51" name="eSynCleanUp5/26/2011 9:00:27 AM">
    <vt:i4>1</vt:i4>
  </property>
  <property fmtid="{D5CDD505-2E9C-101B-9397-08002B2CF9AE}" pid="52" name="eSynCleanUp5/26/2011 10:58:22 AM">
    <vt:i4>1</vt:i4>
  </property>
  <property fmtid="{D5CDD505-2E9C-101B-9397-08002B2CF9AE}" pid="53" name="eSynCleanUp6/1/2011 9:07:33 AM">
    <vt:i4>1</vt:i4>
  </property>
  <property fmtid="{D5CDD505-2E9C-101B-9397-08002B2CF9AE}" pid="54" name="eSynCleanUp07/13/2011 14:32:43">
    <vt:i4>1</vt:i4>
  </property>
</Properties>
</file>